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moTable"/>
        <w:tblW w:w="5000" w:type="pct"/>
        <w:tblLayout w:type="fixed"/>
        <w:tblCellMar>
          <w:top w:w="0" w:type="dxa"/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20"/>
      </w:tblGrid>
      <w:tr w:rsidR="00CB4EB4" w:rsidTr="00CB4EB4">
        <w:tc>
          <w:tcPr>
            <w:tcW w:w="1040" w:type="dxa"/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bookmarkStart w:id="0" w:name="_GoBack" w:colFirst="0" w:colLast="0"/>
            <w:r>
              <w:t>To:</w:t>
            </w:r>
          </w:p>
        </w:tc>
        <w:tc>
          <w:tcPr>
            <w:tcW w:w="8320" w:type="dxa"/>
          </w:tcPr>
          <w:p w:rsidR="00CB4EB4" w:rsidRDefault="00B50114" w:rsidP="00406658">
            <w:pPr>
              <w:pStyle w:val="MemoTableData"/>
            </w:pPr>
            <w:bookmarkStart w:id="1" w:name="ToName"/>
            <w:r>
              <w:t xml:space="preserve">IOCS Committee Members </w:t>
            </w:r>
            <w:bookmarkEnd w:id="1"/>
          </w:p>
        </w:tc>
      </w:tr>
      <w:tr w:rsidR="00CB4EB4" w:rsidTr="00CB4EB4">
        <w:tc>
          <w:tcPr>
            <w:tcW w:w="1040" w:type="dxa"/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r>
              <w:t>From:</w:t>
            </w:r>
          </w:p>
        </w:tc>
        <w:tc>
          <w:tcPr>
            <w:tcW w:w="8320" w:type="dxa"/>
          </w:tcPr>
          <w:p w:rsidR="00CB4EB4" w:rsidRDefault="000A1A69" w:rsidP="007D4597">
            <w:pPr>
              <w:pStyle w:val="MemoTableData"/>
            </w:pPr>
            <w:sdt>
              <w:sdtPr>
                <w:alias w:val="pgFromName"/>
                <w:id w:val="50158760"/>
                <w:placeholder>
                  <w:docPart w:val="4600F5A7AB3847869FB5F909ED6CFBEE"/>
                </w:placeholder>
              </w:sdtPr>
              <w:sdtEndPr/>
              <w:sdtContent>
                <w:bookmarkStart w:id="2" w:name="FromName"/>
                <w:r w:rsidR="007D4597">
                  <w:t>Vincent J. Foley</w:t>
                </w:r>
                <w:r w:rsidR="00466CE0">
                  <w:t>, Chair</w:t>
                </w:r>
                <w:bookmarkEnd w:id="2"/>
              </w:sdtContent>
            </w:sdt>
          </w:p>
        </w:tc>
      </w:tr>
      <w:tr w:rsidR="00CB4EB4" w:rsidTr="00AA7E98">
        <w:trPr>
          <w:trHeight w:val="540"/>
        </w:trPr>
        <w:tc>
          <w:tcPr>
            <w:tcW w:w="1040" w:type="dxa"/>
            <w:tcBorders>
              <w:bottom w:val="single" w:sz="4" w:space="0" w:color="auto"/>
            </w:tcBorders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bookmarkStart w:id="3" w:name="lblCC"/>
            <w:bookmarkStart w:id="4" w:name="lblRe"/>
            <w:bookmarkEnd w:id="3"/>
            <w:r>
              <w:t>Re:</w:t>
            </w:r>
            <w:bookmarkEnd w:id="4"/>
          </w:p>
        </w:tc>
        <w:tc>
          <w:tcPr>
            <w:tcW w:w="8320" w:type="dxa"/>
            <w:tcBorders>
              <w:bottom w:val="single" w:sz="4" w:space="0" w:color="auto"/>
            </w:tcBorders>
          </w:tcPr>
          <w:p w:rsidR="00CB4EB4" w:rsidRDefault="000A1A69" w:rsidP="0018514C">
            <w:pPr>
              <w:pStyle w:val="ReLine"/>
            </w:pPr>
            <w:sdt>
              <w:sdtPr>
                <w:alias w:val="pgRELine"/>
                <w:id w:val="50158716"/>
                <w:placeholder>
                  <w:docPart w:val="E39C99E0C6FA41DFA735C92B11555475"/>
                </w:placeholder>
              </w:sdtPr>
              <w:sdtEndPr/>
              <w:sdtContent>
                <w:bookmarkStart w:id="5" w:name="RELine"/>
                <w:r w:rsidR="00466CE0">
                  <w:t xml:space="preserve">IOCS Committee </w:t>
                </w:r>
                <w:r w:rsidR="0018514C">
                  <w:t>Meeting in New York on May 1 at 0900-11</w:t>
                </w:r>
                <w:r w:rsidR="00AA7E98">
                  <w:t>00</w:t>
                </w:r>
                <w:bookmarkEnd w:id="5"/>
              </w:sdtContent>
            </w:sdt>
          </w:p>
        </w:tc>
      </w:tr>
      <w:bookmarkEnd w:id="0"/>
    </w:tbl>
    <w:p w:rsidR="00CB4EB4" w:rsidRDefault="00CB4EB4" w:rsidP="00CB4EB4">
      <w:pPr>
        <w:pStyle w:val="BlockText"/>
      </w:pPr>
    </w:p>
    <w:p w:rsidR="00B50114" w:rsidRPr="00B50114" w:rsidRDefault="00B50114" w:rsidP="00B50114">
      <w:pPr>
        <w:pStyle w:val="BlockText"/>
        <w:jc w:val="center"/>
        <w:rPr>
          <w:b/>
        </w:rPr>
      </w:pPr>
      <w:r>
        <w:rPr>
          <w:b/>
        </w:rPr>
        <w:t>AGENDA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2515"/>
        <w:gridCol w:w="6025"/>
      </w:tblGrid>
      <w:tr w:rsidR="00406658" w:rsidTr="00406658">
        <w:tc>
          <w:tcPr>
            <w:tcW w:w="815" w:type="dxa"/>
          </w:tcPr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  <w:bookmarkStart w:id="6" w:name="bcc"/>
            <w:bookmarkEnd w:id="6"/>
            <w:r w:rsidRPr="00203220">
              <w:rPr>
                <w:sz w:val="23"/>
              </w:rPr>
              <w:t>I.</w:t>
            </w:r>
          </w:p>
        </w:tc>
        <w:tc>
          <w:tcPr>
            <w:tcW w:w="2515" w:type="dxa"/>
          </w:tcPr>
          <w:p w:rsidR="00406658" w:rsidRPr="00203220" w:rsidRDefault="0018514C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9:00</w:t>
            </w:r>
            <w:r w:rsidR="00730DA1">
              <w:rPr>
                <w:sz w:val="23"/>
              </w:rPr>
              <w:t xml:space="preserve"> </w:t>
            </w:r>
            <w:r>
              <w:rPr>
                <w:sz w:val="23"/>
              </w:rPr>
              <w:t>a.m</w:t>
            </w:r>
            <w:r w:rsidR="0094658B">
              <w:rPr>
                <w:sz w:val="23"/>
              </w:rPr>
              <w:t xml:space="preserve">. – </w:t>
            </w:r>
            <w:r>
              <w:rPr>
                <w:sz w:val="23"/>
              </w:rPr>
              <w:t>9:15 a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730DA1" w:rsidRPr="00203220" w:rsidRDefault="00946D29" w:rsidP="00730DA1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Introductions; Review of Items from Prior IOCS meetings.</w:t>
            </w:r>
            <w:r w:rsidR="00AA7E98">
              <w:rPr>
                <w:sz w:val="23"/>
              </w:rPr>
              <w:t xml:space="preserve"> (Vincent Foley)</w:t>
            </w:r>
          </w:p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</w:p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406658">
        <w:tc>
          <w:tcPr>
            <w:tcW w:w="815" w:type="dxa"/>
          </w:tcPr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II.</w:t>
            </w:r>
          </w:p>
        </w:tc>
        <w:tc>
          <w:tcPr>
            <w:tcW w:w="2515" w:type="dxa"/>
          </w:tcPr>
          <w:p w:rsidR="00406658" w:rsidRPr="00203220" w:rsidRDefault="0018514C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9:15</w:t>
            </w:r>
            <w:r w:rsidR="00E7708C">
              <w:rPr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 w:rsidR="0094658B">
              <w:rPr>
                <w:sz w:val="23"/>
              </w:rPr>
              <w:t xml:space="preserve">.m. – </w:t>
            </w:r>
            <w:r>
              <w:rPr>
                <w:sz w:val="23"/>
              </w:rPr>
              <w:t>9:45</w:t>
            </w:r>
            <w:r w:rsidR="00E7708C">
              <w:rPr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406658" w:rsidRDefault="00D738B5" w:rsidP="00730DA1">
            <w:pPr>
              <w:pStyle w:val="bcc"/>
              <w:ind w:left="0" w:firstLine="0"/>
              <w:rPr>
                <w:sz w:val="23"/>
              </w:rPr>
            </w:pPr>
            <w:r>
              <w:t>Sub-Commi</w:t>
            </w:r>
            <w:r w:rsidR="0018514C">
              <w:t>ttee Updates – CMI (John Kimball</w:t>
            </w:r>
            <w:r w:rsidR="00AA7E98">
              <w:t>),</w:t>
            </w:r>
            <w:r>
              <w:t xml:space="preserve"> </w:t>
            </w:r>
            <w:r w:rsidR="00FD7A5C">
              <w:t>CMI Compilation of Authorities I</w:t>
            </w:r>
            <w:r>
              <w:t>nterpreting International Conventions (Chris Hannan)</w:t>
            </w:r>
            <w:r w:rsidR="006B482D">
              <w:t xml:space="preserve">, </w:t>
            </w:r>
            <w:proofErr w:type="spellStart"/>
            <w:r w:rsidR="006B482D">
              <w:t>UNCLOS</w:t>
            </w:r>
            <w:proofErr w:type="spellEnd"/>
            <w:r w:rsidR="006B482D">
              <w:t xml:space="preserve"> (Alice d</w:t>
            </w:r>
            <w:r w:rsidR="0018514C">
              <w:t>e</w:t>
            </w:r>
            <w:r w:rsidR="006B482D">
              <w:t xml:space="preserve"> </w:t>
            </w:r>
            <w:proofErr w:type="spellStart"/>
            <w:r w:rsidR="0018514C">
              <w:t>Juvigny</w:t>
            </w:r>
            <w:proofErr w:type="spellEnd"/>
            <w:r w:rsidR="0018514C">
              <w:t>)</w:t>
            </w:r>
            <w:r>
              <w:t>.</w:t>
            </w:r>
          </w:p>
          <w:p w:rsidR="00730DA1" w:rsidRPr="00203220" w:rsidRDefault="00730DA1" w:rsidP="00730DA1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406658">
        <w:tc>
          <w:tcPr>
            <w:tcW w:w="815" w:type="dxa"/>
          </w:tcPr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III.</w:t>
            </w:r>
          </w:p>
        </w:tc>
        <w:tc>
          <w:tcPr>
            <w:tcW w:w="2515" w:type="dxa"/>
          </w:tcPr>
          <w:p w:rsidR="00406658" w:rsidRPr="00203220" w:rsidRDefault="0018514C" w:rsidP="00D738B5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9</w:t>
            </w:r>
            <w:r w:rsidR="00B2499E">
              <w:rPr>
                <w:sz w:val="23"/>
              </w:rPr>
              <w:t>:</w:t>
            </w:r>
            <w:r>
              <w:rPr>
                <w:sz w:val="23"/>
              </w:rPr>
              <w:t>45 a</w:t>
            </w:r>
            <w:r w:rsidR="0094658B">
              <w:rPr>
                <w:sz w:val="23"/>
              </w:rPr>
              <w:t xml:space="preserve">.m. – </w:t>
            </w:r>
            <w:r>
              <w:rPr>
                <w:sz w:val="23"/>
              </w:rPr>
              <w:t>10</w:t>
            </w:r>
            <w:r w:rsidR="00B2499E">
              <w:rPr>
                <w:sz w:val="23"/>
              </w:rPr>
              <w:t>:</w:t>
            </w:r>
            <w:r w:rsidR="0030576E">
              <w:rPr>
                <w:sz w:val="23"/>
              </w:rPr>
              <w:t>00</w:t>
            </w:r>
            <w:r>
              <w:rPr>
                <w:sz w:val="23"/>
              </w:rPr>
              <w:t xml:space="preserve"> a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30576E" w:rsidRDefault="0030576E" w:rsidP="0030576E">
            <w:pPr>
              <w:pStyle w:val="bcc"/>
              <w:ind w:left="0" w:firstLine="0"/>
            </w:pPr>
            <w:r>
              <w:t>Update from U.S. Coast Guard/IMO – Captain Shannon Gilreath.</w:t>
            </w:r>
          </w:p>
          <w:p w:rsidR="00D738B5" w:rsidRPr="00203220" w:rsidRDefault="00D738B5" w:rsidP="0030576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406658">
        <w:tc>
          <w:tcPr>
            <w:tcW w:w="815" w:type="dxa"/>
          </w:tcPr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IV.</w:t>
            </w:r>
          </w:p>
        </w:tc>
        <w:tc>
          <w:tcPr>
            <w:tcW w:w="2515" w:type="dxa"/>
          </w:tcPr>
          <w:p w:rsidR="00406658" w:rsidRPr="00203220" w:rsidRDefault="0018514C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10</w:t>
            </w:r>
            <w:r w:rsidR="00B2499E">
              <w:rPr>
                <w:sz w:val="23"/>
              </w:rPr>
              <w:t>:</w:t>
            </w:r>
            <w:r w:rsidR="0030576E">
              <w:rPr>
                <w:sz w:val="23"/>
              </w:rPr>
              <w:t>00</w:t>
            </w:r>
            <w:r>
              <w:rPr>
                <w:sz w:val="23"/>
              </w:rPr>
              <w:t xml:space="preserve"> a</w:t>
            </w:r>
            <w:r w:rsidR="0094658B">
              <w:rPr>
                <w:sz w:val="23"/>
              </w:rPr>
              <w:t xml:space="preserve">.m. – </w:t>
            </w:r>
            <w:r w:rsidR="0030576E">
              <w:rPr>
                <w:sz w:val="23"/>
              </w:rPr>
              <w:t>10:2</w:t>
            </w:r>
            <w:r>
              <w:rPr>
                <w:sz w:val="23"/>
              </w:rPr>
              <w:t>5 a</w:t>
            </w:r>
            <w:r w:rsidR="00406658" w:rsidRPr="00203220">
              <w:rPr>
                <w:sz w:val="23"/>
              </w:rPr>
              <w:t>.m</w:t>
            </w:r>
            <w:r w:rsidR="00E7708C">
              <w:rPr>
                <w:sz w:val="23"/>
              </w:rPr>
              <w:t>.</w:t>
            </w:r>
          </w:p>
        </w:tc>
        <w:tc>
          <w:tcPr>
            <w:tcW w:w="6025" w:type="dxa"/>
          </w:tcPr>
          <w:p w:rsidR="0030576E" w:rsidRDefault="0030576E" w:rsidP="0030576E">
            <w:pPr>
              <w:pStyle w:val="bcc"/>
              <w:ind w:left="0" w:firstLine="0"/>
            </w:pPr>
            <w:r>
              <w:t>Polar Issues Update from Phil Buhler</w:t>
            </w:r>
          </w:p>
          <w:p w:rsidR="00D738B5" w:rsidRPr="00203220" w:rsidRDefault="00D738B5" w:rsidP="0030576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203220" w:rsidTr="00406658">
        <w:tc>
          <w:tcPr>
            <w:tcW w:w="815" w:type="dxa"/>
          </w:tcPr>
          <w:p w:rsidR="00203220" w:rsidRPr="00203220" w:rsidRDefault="00203220" w:rsidP="0009077F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V.</w:t>
            </w:r>
          </w:p>
        </w:tc>
        <w:tc>
          <w:tcPr>
            <w:tcW w:w="2515" w:type="dxa"/>
          </w:tcPr>
          <w:p w:rsidR="00203220" w:rsidRPr="00203220" w:rsidRDefault="0030576E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10:2</w:t>
            </w:r>
            <w:r w:rsidR="0018514C">
              <w:rPr>
                <w:sz w:val="23"/>
              </w:rPr>
              <w:t>5 a</w:t>
            </w:r>
            <w:r w:rsidR="00E7708C">
              <w:rPr>
                <w:sz w:val="23"/>
              </w:rPr>
              <w:t xml:space="preserve">.m. – </w:t>
            </w:r>
            <w:r w:rsidR="0018514C">
              <w:rPr>
                <w:sz w:val="23"/>
              </w:rPr>
              <w:t>10:50 a</w:t>
            </w:r>
            <w:r w:rsidR="00203220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30576E" w:rsidRDefault="0030576E" w:rsidP="0030576E">
            <w:pPr>
              <w:pStyle w:val="bcc"/>
              <w:ind w:left="0" w:firstLine="0"/>
            </w:pPr>
            <w:r>
              <w:t>IMO 2020 – Low Sulphur Fuel Regulations by Boriana Farrar of the American Club</w:t>
            </w:r>
          </w:p>
          <w:p w:rsidR="00D738B5" w:rsidRPr="00203220" w:rsidRDefault="00D738B5" w:rsidP="0030576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406658">
        <w:tc>
          <w:tcPr>
            <w:tcW w:w="815" w:type="dxa"/>
          </w:tcPr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V</w:t>
            </w:r>
            <w:r w:rsidR="00203220" w:rsidRPr="00203220">
              <w:rPr>
                <w:sz w:val="23"/>
              </w:rPr>
              <w:t>I</w:t>
            </w:r>
            <w:r w:rsidRPr="00203220">
              <w:rPr>
                <w:sz w:val="23"/>
              </w:rPr>
              <w:t>.</w:t>
            </w:r>
          </w:p>
        </w:tc>
        <w:tc>
          <w:tcPr>
            <w:tcW w:w="2515" w:type="dxa"/>
          </w:tcPr>
          <w:p w:rsidR="00406658" w:rsidRPr="00203220" w:rsidRDefault="0018514C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10:50 a</w:t>
            </w:r>
            <w:r w:rsidR="00730DA1">
              <w:rPr>
                <w:sz w:val="23"/>
              </w:rPr>
              <w:t>.m</w:t>
            </w:r>
            <w:r w:rsidR="0094658B">
              <w:rPr>
                <w:sz w:val="23"/>
              </w:rPr>
              <w:t>. –</w:t>
            </w:r>
            <w:r>
              <w:rPr>
                <w:sz w:val="23"/>
              </w:rPr>
              <w:t>11</w:t>
            </w:r>
            <w:r w:rsidR="00730DA1">
              <w:rPr>
                <w:sz w:val="23"/>
              </w:rPr>
              <w:t>:</w:t>
            </w:r>
            <w:r w:rsidR="00D738B5">
              <w:rPr>
                <w:sz w:val="23"/>
              </w:rPr>
              <w:t>0</w:t>
            </w:r>
            <w:r>
              <w:rPr>
                <w:sz w:val="23"/>
              </w:rPr>
              <w:t>0 a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406658" w:rsidRDefault="00D738B5" w:rsidP="00730DA1">
            <w:pPr>
              <w:pStyle w:val="bcc"/>
              <w:ind w:left="0" w:firstLine="0"/>
            </w:pPr>
            <w:r>
              <w:t>General Discussi</w:t>
            </w:r>
            <w:r w:rsidR="0018514C">
              <w:t>on – New Topics – Agenda for Fall Meeting (Scottsdale)</w:t>
            </w:r>
            <w:r>
              <w:t xml:space="preserve"> </w:t>
            </w:r>
            <w:r w:rsidR="006B482D">
              <w:t xml:space="preserve">October </w:t>
            </w:r>
            <w:r w:rsidR="001358B5">
              <w:t>30</w:t>
            </w:r>
            <w:r w:rsidR="006B482D">
              <w:t xml:space="preserve">-November 2, </w:t>
            </w:r>
            <w:r>
              <w:t>2019.</w:t>
            </w:r>
          </w:p>
          <w:p w:rsidR="00D738B5" w:rsidRPr="00203220" w:rsidRDefault="00D738B5" w:rsidP="00730DA1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406658">
        <w:tc>
          <w:tcPr>
            <w:tcW w:w="815" w:type="dxa"/>
          </w:tcPr>
          <w:p w:rsidR="00406658" w:rsidRPr="00203220" w:rsidRDefault="00406658" w:rsidP="0009077F">
            <w:pPr>
              <w:pStyle w:val="bcc"/>
              <w:ind w:left="0" w:firstLine="0"/>
              <w:rPr>
                <w:sz w:val="23"/>
              </w:rPr>
            </w:pPr>
          </w:p>
        </w:tc>
        <w:tc>
          <w:tcPr>
            <w:tcW w:w="2515" w:type="dxa"/>
          </w:tcPr>
          <w:p w:rsidR="00406658" w:rsidRPr="00203220" w:rsidRDefault="00406658" w:rsidP="00E7708C">
            <w:pPr>
              <w:pStyle w:val="bcc"/>
              <w:ind w:left="0" w:firstLine="0"/>
              <w:rPr>
                <w:sz w:val="23"/>
              </w:rPr>
            </w:pPr>
          </w:p>
        </w:tc>
        <w:tc>
          <w:tcPr>
            <w:tcW w:w="6025" w:type="dxa"/>
          </w:tcPr>
          <w:p w:rsidR="00406658" w:rsidRPr="00203220" w:rsidRDefault="00406658" w:rsidP="005F2393">
            <w:pPr>
              <w:pStyle w:val="bcc"/>
              <w:ind w:left="0" w:firstLine="0"/>
              <w:rPr>
                <w:sz w:val="23"/>
              </w:rPr>
            </w:pPr>
          </w:p>
        </w:tc>
      </w:tr>
    </w:tbl>
    <w:p w:rsidR="007303AE" w:rsidRDefault="00E3323A" w:rsidP="007303AE">
      <w:r>
        <w:rPr>
          <w:b/>
          <w:noProof/>
          <w:sz w:val="22"/>
        </w:rPr>
        <mc:AlternateContent>
          <mc:Choice Requires="wps">
            <w:drawing>
              <wp:anchor distT="0" distB="0" distL="118745" distR="118745" simplePos="0" relativeHeight="251659264" behindDoc="0" locked="1" layoutInCell="0" allowOverlap="1" wp14:anchorId="0E140046" wp14:editId="305B4044">
                <wp:simplePos x="0" y="0"/>
                <wp:positionH relativeFrom="page">
                  <wp:posOffset>914400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905"/>
                <wp:wrapNone/>
                <wp:docPr id="29" name="PCGDoc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23A" w:rsidRDefault="001358B5" w:rsidP="00766B4B">
                            <w:pPr>
                              <w:pStyle w:val="Footer"/>
                              <w:rPr>
                                <w:rStyle w:val="DocID"/>
                              </w:rPr>
                            </w:pPr>
                            <w:r>
                              <w:rPr>
                                <w:rStyle w:val="DocID"/>
                              </w:rPr>
                              <w:fldChar w:fldCharType="begin"/>
                            </w:r>
                            <w:r>
                              <w:rPr>
                                <w:rStyle w:val="DocID"/>
                              </w:rPr>
                              <w:instrText xml:space="preserve"> DOCPROPERTY "DOCID" \* MERGEFORMAT </w:instrText>
                            </w:r>
                            <w:r>
                              <w:rPr>
                                <w:rStyle w:val="DocID"/>
                              </w:rPr>
                              <w:fldChar w:fldCharType="separate"/>
                            </w:r>
                            <w:r w:rsidR="0018514C" w:rsidRPr="0018514C">
                              <w:rPr>
                                <w:rStyle w:val="DocID"/>
                              </w:rPr>
                              <w:t>#</w:t>
                            </w:r>
                            <w:proofErr w:type="spellStart"/>
                            <w:r w:rsidR="0018514C" w:rsidRPr="0018514C">
                              <w:rPr>
                                <w:rStyle w:val="DocID"/>
                              </w:rPr>
                              <w:t>67138215_v1</w:t>
                            </w:r>
                            <w:proofErr w:type="spellEnd"/>
                            <w:r>
                              <w:rPr>
                                <w:rStyle w:val="Doc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0046" id="_x0000_t202" coordsize="21600,21600" o:spt="202" path="m,l,21600r21600,l21600,xe">
                <v:stroke joinstyle="miter"/>
                <v:path gradientshapeok="t" o:connecttype="rect"/>
              </v:shapetype>
              <v:shape id="PCGDocID" o:spid="_x0000_s1026" type="#_x0000_t202" style="position:absolute;margin-left:1in;margin-top:756pt;width:468pt;height:21.6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" o:allowincell="f" filled="f" stroked="f">
                <v:textbox inset="0,0,0,0">
                  <w:txbxContent>
                    <w:p w:rsidR="00E3323A" w:rsidRDefault="00B2499E" w:rsidP="00766B4B">
                      <w:pPr>
                        <w:pStyle w:val="Footer"/>
                        <w:rPr>
                          <w:rStyle w:val="DocID"/>
                        </w:rPr>
                      </w:pPr>
                      <w:fldSimple w:instr=" DOCPROPERTY &quot;DOCID&quot; \* MERGEFORMAT ">
                        <w:r w:rsidR="0018514C" w:rsidRPr="0018514C">
                          <w:rPr>
                            <w:rStyle w:val="DocID"/>
                          </w:rPr>
                          <w:t>#67138215_v1</w:t>
                        </w:r>
                      </w:fldSimple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303AE" w:rsidSect="000B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EA" w:rsidRDefault="00220FEA" w:rsidP="003220AA">
      <w:r>
        <w:separator/>
      </w:r>
    </w:p>
  </w:endnote>
  <w:endnote w:type="continuationSeparator" w:id="0">
    <w:p w:rsidR="00220FEA" w:rsidRDefault="00220FEA" w:rsidP="0032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4C" w:rsidRDefault="00185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17" w:rsidRPr="00BA3F17" w:rsidRDefault="00BA3F17" w:rsidP="00BA3F17">
    <w:pPr>
      <w:pStyle w:val="Footer"/>
    </w:pPr>
    <w:r w:rsidRPr="00BA3F1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4C" w:rsidRDefault="00185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EA" w:rsidRDefault="00220FEA" w:rsidP="003220AA">
      <w:r>
        <w:separator/>
      </w:r>
    </w:p>
  </w:footnote>
  <w:footnote w:type="continuationSeparator" w:id="0">
    <w:p w:rsidR="00220FEA" w:rsidRDefault="00220FEA" w:rsidP="0032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4C" w:rsidRDefault="00185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4C" w:rsidRDefault="00185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7D4597" w:rsidTr="00203220">
      <w:trPr>
        <w:trHeight w:val="3960"/>
      </w:trPr>
      <w:tc>
        <w:tcPr>
          <w:tcW w:w="5000" w:type="pct"/>
        </w:tcPr>
        <w:p w:rsidR="00B50114" w:rsidRDefault="00B50114" w:rsidP="00203220">
          <w:pPr>
            <w:pStyle w:val="MemoHeading"/>
            <w:spacing w:after="12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MARITIME LAW ASSOCIATION OF THE UNITED STATES</w:t>
          </w:r>
        </w:p>
        <w:p w:rsidR="00B50114" w:rsidRDefault="00B50114" w:rsidP="00203220">
          <w:pPr>
            <w:pStyle w:val="MemoHeading"/>
            <w:spacing w:after="12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 xml:space="preserve">INTERNATIONAL ORGANIZATIONS, CONVENTIONS, AND STANDARDS (“IOCS”) </w:t>
          </w:r>
        </w:p>
        <w:p w:rsidR="00203220" w:rsidRPr="004B5C0B" w:rsidRDefault="00B50114" w:rsidP="00AA7E98">
          <w:pPr>
            <w:pStyle w:val="MemoHeading"/>
            <w:spacing w:after="12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 xml:space="preserve">Meeting in </w:t>
          </w:r>
          <w:r w:rsidR="0018514C">
            <w:rPr>
              <w:rFonts w:eastAsia="Times New Roman"/>
            </w:rPr>
            <w:t xml:space="preserve">New York </w:t>
          </w:r>
          <w:r w:rsidR="00AA7E98">
            <w:rPr>
              <w:rFonts w:eastAsia="Times New Roman"/>
            </w:rPr>
            <w:t xml:space="preserve">on Wednesday </w:t>
          </w:r>
          <w:r w:rsidR="0018514C">
            <w:rPr>
              <w:rFonts w:eastAsia="Times New Roman"/>
            </w:rPr>
            <w:t>May 1, 2018 from 0900-11</w:t>
          </w:r>
          <w:r w:rsidR="00AA7E98">
            <w:rPr>
              <w:rFonts w:eastAsia="Times New Roman"/>
            </w:rPr>
            <w:t>00</w:t>
          </w:r>
        </w:p>
        <w:p w:rsidR="005C5460" w:rsidRPr="005C5460" w:rsidRDefault="005C5460" w:rsidP="005C5460">
          <w:pPr>
            <w:pStyle w:val="PlainText"/>
            <w:rPr>
              <w:rFonts w:ascii="Times New Roman" w:hAnsi="Times New Roman"/>
            </w:rPr>
          </w:pPr>
        </w:p>
        <w:p w:rsidR="002C74B1" w:rsidRPr="002C74B1" w:rsidRDefault="002C74B1" w:rsidP="002C74B1">
          <w:pPr>
            <w:pStyle w:val="PlainText"/>
            <w:jc w:val="center"/>
            <w:rPr>
              <w:rFonts w:ascii="Times New Roman" w:hAnsi="Times New Roman"/>
              <w:b/>
              <w:u w:val="single"/>
            </w:rPr>
          </w:pPr>
          <w:r w:rsidRPr="002C74B1">
            <w:rPr>
              <w:rFonts w:ascii="Times New Roman" w:hAnsi="Times New Roman"/>
              <w:b/>
              <w:u w:val="single"/>
            </w:rPr>
            <w:t>IF</w:t>
          </w:r>
          <w:r w:rsidR="00AA7E98">
            <w:rPr>
              <w:rFonts w:ascii="Times New Roman" w:hAnsi="Times New Roman"/>
              <w:b/>
              <w:u w:val="single"/>
            </w:rPr>
            <w:t xml:space="preserve"> YOU PLAN TO ATTEND THE MEETING</w:t>
          </w:r>
        </w:p>
        <w:p w:rsidR="002C74B1" w:rsidRDefault="002C74B1" w:rsidP="002C74B1">
          <w:pPr>
            <w:pStyle w:val="PlainText"/>
            <w:jc w:val="center"/>
            <w:rPr>
              <w:rFonts w:ascii="Times New Roman" w:hAnsi="Times New Roman"/>
              <w:b/>
              <w:u w:val="single"/>
            </w:rPr>
          </w:pPr>
          <w:r>
            <w:rPr>
              <w:rFonts w:ascii="Times New Roman" w:hAnsi="Times New Roman"/>
              <w:b/>
              <w:u w:val="single"/>
            </w:rPr>
            <w:t>PLEASE RSVP BY EMAIL TO:</w:t>
          </w:r>
        </w:p>
        <w:p w:rsidR="002C74B1" w:rsidRDefault="002C74B1" w:rsidP="002C74B1">
          <w:pPr>
            <w:pStyle w:val="PlainText"/>
            <w:jc w:val="center"/>
            <w:rPr>
              <w:rFonts w:ascii="Times New Roman" w:hAnsi="Times New Roman"/>
              <w:b/>
              <w:u w:val="single"/>
            </w:rPr>
          </w:pPr>
        </w:p>
        <w:p w:rsidR="005C5460" w:rsidRPr="002C74B1" w:rsidRDefault="00730DA1" w:rsidP="00730DA1">
          <w:pPr>
            <w:pStyle w:val="PlainText"/>
            <w:jc w:val="center"/>
            <w:rPr>
              <w:b/>
              <w:u w:val="single"/>
            </w:rPr>
          </w:pPr>
          <w:r>
            <w:rPr>
              <w:rFonts w:ascii="Times New Roman" w:hAnsi="Times New Roman"/>
              <w:b/>
              <w:u w:val="single"/>
            </w:rPr>
            <w:t>vincent.foley@hklaw.com</w:t>
          </w:r>
        </w:p>
      </w:tc>
    </w:tr>
  </w:tbl>
  <w:p w:rsidR="00CB4EB4" w:rsidRPr="00EE7313" w:rsidRDefault="00CB4EB4" w:rsidP="00B50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90CC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05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5E7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8367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894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A5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4B0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234D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15"/>
  </w:num>
  <w:num w:numId="13">
    <w:abstractNumId w:val="13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  <w:num w:numId="23">
    <w:abstractNumId w:val="13"/>
  </w:num>
  <w:num w:numId="24">
    <w:abstractNumId w:val="8"/>
  </w:num>
  <w:num w:numId="25">
    <w:abstractNumId w:val="3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astPage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LastPageTextBox"/>
    <w:docVar w:name="DocIDVersion" w:val="True"/>
    <w:docVar w:name="DraftRemoved" w:val="True"/>
    <w:docVar w:name="FormsAssistantDocData" w:val="ÎõíâåòÏæÓåîäåòó½±¼ü¾ÎõíâåòÏæÒåãéðéåîôó½°¼ü¾ÂìáîëÓåîäåò½Æáìóå¼ü¾ÄïãõíåîôÔùðå½Íåíï¼ü¾ÌáîçõáçåÆïòÄïãõíåîô½ÕÓ Åîçìéóè¼ü¾ÏææéãåÌïãáôéïî½Îå÷ Ùïòë¼ü¾ÏææéãåÃïäå½ÎÙÃ¼ü¾ÒÅÌéîå½ÉÏÃÓ Ãïííéôôåå Íååôéîç éî Îå÷ Ùïòë ïî Íáù ± áô °¹°°­±±°°¼ü¾ÉîóåòôÁóÏæÄáôå½Æáìóå¼ü¾ÂìáîëÏõôÃìéåîôÍáôôåòÉîæïòíáôéïî½Æáìóå¼ü¾ÁõôïÐïðõìáôåÃìéåîôÍáôôåòÆòïíÄÍÓ½Æáìóå¼ü¾ÒåôõòîÔï½Êïóåðè Á® Çõáù¼ü¾ÒåôõòîÔïÃïîôáãôÎõíâåò½²±²®µ±³®³²°°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Æáìóå¼ü¾ÍáéìÏòéçéîáì½Æáìóå¼ü¾ÉîãìõäåÓáìõôáôéïî½Æáìóå¼ü¾Ãìïóéîç½Óéîãåòåìù ùïõòó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Ôòõå¼ü¾ÐåòóïîáìÁîäÃïîæéäåîôéáì½Æáìóå¼ü¾Áôôïòîåù×ïòëÐòïäõãô½Æáìóå¼ü¾ÉîãìõäåÆéòíÎáíåÂåìï÷Óéçîáôõòå½Ôòõ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Ôòõå¼ü¾ÓõððòåóóÂÃÃÐáçåÎõíâåòó½Ôòõå¼ü¾ÁôôáãèÆáøÄéóôòéâõôéïîÓèååô½Æáìóå¼ü¾ÁôôáãèÄéóôòéâõôéïîÌéóô½Æáìóå¼ü¾ÉîóåòôÄéóãìáéíåò½Æáìóå¼ü¾ÉîóåòôÔáøÄéóãìáéíåò½Æáìóå¼ü¾Ãéòãõìáò²³°Æïòíáô½±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¼ü¾ÉîãìõäåÁìôåòîáôåÔéôìå×éôèÓéçîáôõòå½Æáìóå¼ü¾Îï²îäÐáçåÈåáäåò½Æáìóå¼ü¾ÉîãìõäåÒåÌéîåÉî²îäÐáçåÈåáäåò½Æáìóå¼ü¾ÈáîäÄåìéöåòùÔéíåÎååäåä½±¯±¯°°°± ±²º°°º°° ÁÍ¼ü¾ÈáîäÄåìéöåòùÔéíåÕòçåîãù½Õîäåæéîåä"/>
    <w:docVar w:name="FormsAssistantSenders" w:val="ÌïïëõðÎáíå½ÖÆÏÌÅÙ¼ü¾ÅíðìïùååÉÄ½ÖÆÏÌÅÙ¼ü¾ÆõììÎáíå½Öéîãåîô Ê® Æïìåù¼ü¾ÓéçîáôõòåÎáíå½Öéîãåîô Ê® Æïìåù¼ü¾ÆéòóôÎáíå½Öéîãåîô¼ü¾ÌáóôÎáíå½Æïìåù¼ü¾Éîéôéáìó½ÖÊÆ¼ü¾Ðòïæåóóéïî½Áôôïòîåù¼ü¾Ôéôìå½Åñõéôù Ðáòôîåò¼ü¾ÃïíðáîùÎáíå½Èïììáîä ¦ Ëîéçèô ÌÌÐ¼ü¾ÆõììÎáíåÁîäÃïíðáîùÎáíå½Öéîãåîô Ê® Æïìåù¬ Èïììáîä ¦ Ëîéçèô ÌÌÐ¼ü¾ÓåìåãôåäÁääòåóóÔùðå½°¼ü¾ÂõóéîåóóÔåìåðèïîåÎõíâåò±½¨²±²© µ±³­³³µ·¼ü¾ÅíáéìÁääòåóó½öéîãåîô®æïìåùÀèëìá÷®ãïí¼ü¾ÏææéãåÃïäå½ÎÙÃ¼ü¾ÏææéãåÌïãáôéïî½Îå÷ Ùïòë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Ôòõ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  <w:docVar w:name="LegacyDocIDRemoved" w:val="True"/>
    <w:docVar w:name="TimeRemoved" w:val="True"/>
  </w:docVars>
  <w:rsids>
    <w:rsidRoot w:val="007D4597"/>
    <w:rsid w:val="00025540"/>
    <w:rsid w:val="00030D9B"/>
    <w:rsid w:val="00050AF7"/>
    <w:rsid w:val="00096D3B"/>
    <w:rsid w:val="000A1A69"/>
    <w:rsid w:val="000A79A3"/>
    <w:rsid w:val="000B0FA0"/>
    <w:rsid w:val="000D51CB"/>
    <w:rsid w:val="001358B5"/>
    <w:rsid w:val="00177A36"/>
    <w:rsid w:val="0018514C"/>
    <w:rsid w:val="001B0AB2"/>
    <w:rsid w:val="00203220"/>
    <w:rsid w:val="00206554"/>
    <w:rsid w:val="00220FEA"/>
    <w:rsid w:val="00282509"/>
    <w:rsid w:val="002B5B27"/>
    <w:rsid w:val="002C74B1"/>
    <w:rsid w:val="002E7103"/>
    <w:rsid w:val="0030576E"/>
    <w:rsid w:val="003220AA"/>
    <w:rsid w:val="003A3532"/>
    <w:rsid w:val="003E6823"/>
    <w:rsid w:val="003F6D8E"/>
    <w:rsid w:val="00406658"/>
    <w:rsid w:val="0046374C"/>
    <w:rsid w:val="00466CE0"/>
    <w:rsid w:val="004B5C0B"/>
    <w:rsid w:val="00515191"/>
    <w:rsid w:val="00554DB8"/>
    <w:rsid w:val="005A5CFA"/>
    <w:rsid w:val="005C5460"/>
    <w:rsid w:val="005F2393"/>
    <w:rsid w:val="006B482D"/>
    <w:rsid w:val="00715733"/>
    <w:rsid w:val="007303AE"/>
    <w:rsid w:val="00730DA1"/>
    <w:rsid w:val="007D1C01"/>
    <w:rsid w:val="007D4597"/>
    <w:rsid w:val="007D65BA"/>
    <w:rsid w:val="007E3304"/>
    <w:rsid w:val="00800CF2"/>
    <w:rsid w:val="00821121"/>
    <w:rsid w:val="0089091F"/>
    <w:rsid w:val="008C28FF"/>
    <w:rsid w:val="00913964"/>
    <w:rsid w:val="00927A4E"/>
    <w:rsid w:val="0094658B"/>
    <w:rsid w:val="00946D29"/>
    <w:rsid w:val="009B6C05"/>
    <w:rsid w:val="00A869AA"/>
    <w:rsid w:val="00AA3286"/>
    <w:rsid w:val="00AA33F8"/>
    <w:rsid w:val="00AA7E98"/>
    <w:rsid w:val="00AE118B"/>
    <w:rsid w:val="00B2499E"/>
    <w:rsid w:val="00B401B3"/>
    <w:rsid w:val="00B50114"/>
    <w:rsid w:val="00B64D34"/>
    <w:rsid w:val="00B6730B"/>
    <w:rsid w:val="00BA3F17"/>
    <w:rsid w:val="00BB7D88"/>
    <w:rsid w:val="00BF77C8"/>
    <w:rsid w:val="00C012D8"/>
    <w:rsid w:val="00CB4EB4"/>
    <w:rsid w:val="00D156A4"/>
    <w:rsid w:val="00D32861"/>
    <w:rsid w:val="00D61786"/>
    <w:rsid w:val="00D65DBB"/>
    <w:rsid w:val="00D70354"/>
    <w:rsid w:val="00D738B5"/>
    <w:rsid w:val="00D93FF4"/>
    <w:rsid w:val="00DB0677"/>
    <w:rsid w:val="00DF7458"/>
    <w:rsid w:val="00E15603"/>
    <w:rsid w:val="00E3323A"/>
    <w:rsid w:val="00E57AAF"/>
    <w:rsid w:val="00E75669"/>
    <w:rsid w:val="00E7708C"/>
    <w:rsid w:val="00EE0EF7"/>
    <w:rsid w:val="00EE7313"/>
    <w:rsid w:val="00F81B68"/>
    <w:rsid w:val="00F87495"/>
    <w:rsid w:val="00FA1A2A"/>
    <w:rsid w:val="00FD7A5C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10949395-9DDE-4C6E-AB9A-1A9CB89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09"/>
  </w:style>
  <w:style w:type="paragraph" w:styleId="Heading1">
    <w:name w:val="heading 1"/>
    <w:basedOn w:val="Normal"/>
    <w:next w:val="BodyText"/>
    <w:link w:val="Heading1Char"/>
    <w:uiPriority w:val="9"/>
    <w:qFormat/>
    <w:rsid w:val="00CB4EB4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CB4EB4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B4EB4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CB4EB4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CB4EB4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CB4EB4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CB4EB4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CB4EB4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CB4EB4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Names">
    <w:name w:val="AddresseeNames"/>
    <w:basedOn w:val="Normal"/>
    <w:semiHidden/>
    <w:qFormat/>
    <w:rsid w:val="009B6C05"/>
  </w:style>
  <w:style w:type="paragraph" w:customStyle="1" w:styleId="AuthorInfoLetterhead">
    <w:name w:val="AuthorInfo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AuthorNameLetterhead">
    <w:name w:val="AuthorName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bcc">
    <w:name w:val="bcc"/>
    <w:basedOn w:val="Normal"/>
    <w:semiHidden/>
    <w:rsid w:val="007303AE"/>
    <w:pPr>
      <w:ind w:left="720" w:hanging="720"/>
    </w:pPr>
  </w:style>
  <w:style w:type="paragraph" w:customStyle="1" w:styleId="cc">
    <w:name w:val="cc"/>
    <w:basedOn w:val="Normal"/>
    <w:semiHidden/>
    <w:qFormat/>
    <w:rsid w:val="009B6C05"/>
  </w:style>
  <w:style w:type="paragraph" w:customStyle="1" w:styleId="ConfidentialityPhrase">
    <w:name w:val="ConfidentialityPhrase"/>
    <w:basedOn w:val="Normal"/>
    <w:uiPriority w:val="99"/>
    <w:qFormat/>
    <w:rsid w:val="00177A36"/>
    <w:pPr>
      <w:spacing w:after="240"/>
    </w:pPr>
  </w:style>
  <w:style w:type="paragraph" w:customStyle="1" w:styleId="DateInHeader">
    <w:name w:val="DateInHeader"/>
    <w:basedOn w:val="Normal"/>
    <w:semiHidden/>
    <w:qFormat/>
    <w:rsid w:val="009B6C05"/>
  </w:style>
  <w:style w:type="paragraph" w:customStyle="1" w:styleId="DeliveryMethods">
    <w:name w:val="DeliveryMethods"/>
    <w:basedOn w:val="Normal"/>
    <w:qFormat/>
    <w:rsid w:val="009B6C05"/>
  </w:style>
  <w:style w:type="character" w:customStyle="1" w:styleId="DocID">
    <w:name w:val="DocID"/>
    <w:basedOn w:val="DefaultParagraphFont"/>
    <w:qFormat/>
    <w:rsid w:val="00CB4EB4"/>
    <w:rPr>
      <w:rFonts w:ascii="Times New Roman" w:hAnsi="Times New Roman"/>
      <w:sz w:val="16"/>
    </w:rPr>
  </w:style>
  <w:style w:type="paragraph" w:customStyle="1" w:styleId="enclosure">
    <w:name w:val="enclosure"/>
    <w:basedOn w:val="Normal"/>
    <w:semiHidden/>
    <w:qFormat/>
    <w:rsid w:val="009B6C05"/>
  </w:style>
  <w:style w:type="paragraph" w:customStyle="1" w:styleId="PageNumberInHeader">
    <w:name w:val="PageNumberInHeader"/>
    <w:basedOn w:val="Normal"/>
    <w:next w:val="ReLine"/>
    <w:semiHidden/>
    <w:qFormat/>
    <w:rsid w:val="009B6C05"/>
  </w:style>
  <w:style w:type="paragraph" w:styleId="Header">
    <w:name w:val="header"/>
    <w:basedOn w:val="Normal"/>
    <w:link w:val="HeaderChar"/>
    <w:unhideWhenUsed/>
    <w:rsid w:val="009B6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05"/>
  </w:style>
  <w:style w:type="paragraph" w:customStyle="1" w:styleId="ReLine">
    <w:name w:val="Re Line"/>
    <w:basedOn w:val="Normal"/>
    <w:qFormat/>
    <w:rsid w:val="009B6C05"/>
    <w:pPr>
      <w:ind w:left="720" w:hanging="720"/>
    </w:pPr>
  </w:style>
  <w:style w:type="paragraph" w:customStyle="1" w:styleId="MemoHeading">
    <w:name w:val="MemoHeading"/>
    <w:basedOn w:val="Normal"/>
    <w:rsid w:val="00CB4EB4"/>
    <w:pPr>
      <w:spacing w:after="240"/>
    </w:pPr>
    <w:rPr>
      <w:b/>
    </w:rPr>
  </w:style>
  <w:style w:type="paragraph" w:styleId="Footer">
    <w:name w:val="footer"/>
    <w:basedOn w:val="Normal"/>
    <w:link w:val="FooterChar"/>
    <w:unhideWhenUsed/>
    <w:rsid w:val="00322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0AA"/>
  </w:style>
  <w:style w:type="paragraph" w:styleId="BlockText">
    <w:name w:val="Block Text"/>
    <w:basedOn w:val="Normal"/>
    <w:rsid w:val="00CB4EB4"/>
    <w:pPr>
      <w:spacing w:after="240"/>
    </w:pPr>
    <w:rPr>
      <w:rFonts w:eastAsiaTheme="minorEastAsia"/>
      <w:iCs/>
    </w:rPr>
  </w:style>
  <w:style w:type="paragraph" w:customStyle="1" w:styleId="BlockText2">
    <w:name w:val="Block Text 2"/>
    <w:basedOn w:val="Normal"/>
    <w:qFormat/>
    <w:rsid w:val="00CB4EB4"/>
    <w:pPr>
      <w:spacing w:line="480" w:lineRule="auto"/>
    </w:pPr>
  </w:style>
  <w:style w:type="paragraph" w:customStyle="1" w:styleId="BlockText2J">
    <w:name w:val="Block Text 2J"/>
    <w:basedOn w:val="Normal"/>
    <w:qFormat/>
    <w:rsid w:val="00CB4EB4"/>
    <w:pPr>
      <w:spacing w:line="480" w:lineRule="auto"/>
      <w:jc w:val="both"/>
    </w:pPr>
  </w:style>
  <w:style w:type="paragraph" w:customStyle="1" w:styleId="BlockTextJ">
    <w:name w:val="Block Text J"/>
    <w:basedOn w:val="Normal"/>
    <w:qFormat/>
    <w:rsid w:val="00CB4EB4"/>
    <w:pPr>
      <w:spacing w:after="240"/>
      <w:jc w:val="both"/>
    </w:pPr>
  </w:style>
  <w:style w:type="paragraph" w:styleId="BodyText">
    <w:name w:val="Body Text"/>
    <w:basedOn w:val="Normal"/>
    <w:link w:val="BodyTextChar"/>
    <w:rsid w:val="00CB4EB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CB4EB4"/>
  </w:style>
  <w:style w:type="paragraph" w:styleId="BodyText2">
    <w:name w:val="Body Text 2"/>
    <w:basedOn w:val="Normal"/>
    <w:link w:val="BodyText2Char"/>
    <w:rsid w:val="00CB4EB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CB4EB4"/>
  </w:style>
  <w:style w:type="paragraph" w:customStyle="1" w:styleId="BodyText2J">
    <w:name w:val="Body Text 2J"/>
    <w:basedOn w:val="Normal"/>
    <w:qFormat/>
    <w:rsid w:val="00CB4EB4"/>
    <w:pPr>
      <w:spacing w:line="480" w:lineRule="auto"/>
      <w:ind w:firstLine="720"/>
      <w:jc w:val="both"/>
    </w:pPr>
  </w:style>
  <w:style w:type="paragraph" w:customStyle="1" w:styleId="BodyTextJ">
    <w:name w:val="Body Text J"/>
    <w:basedOn w:val="Normal"/>
    <w:qFormat/>
    <w:rsid w:val="00CB4EB4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B4EB4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EB4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EB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B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B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B4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B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B4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B4"/>
    <w:rPr>
      <w:rFonts w:eastAsiaTheme="majorEastAsia" w:cstheme="majorBidi"/>
      <w:iCs/>
      <w:szCs w:val="20"/>
    </w:rPr>
  </w:style>
  <w:style w:type="paragraph" w:styleId="Quote">
    <w:name w:val="Quote"/>
    <w:basedOn w:val="Normal"/>
    <w:link w:val="QuoteChar"/>
    <w:uiPriority w:val="29"/>
    <w:qFormat/>
    <w:rsid w:val="00CB4EB4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4EB4"/>
    <w:rPr>
      <w:iCs/>
    </w:rPr>
  </w:style>
  <w:style w:type="paragraph" w:customStyle="1" w:styleId="Quote2">
    <w:name w:val="Quote 2"/>
    <w:basedOn w:val="Normal"/>
    <w:qFormat/>
    <w:rsid w:val="00CB4EB4"/>
    <w:pPr>
      <w:spacing w:line="480" w:lineRule="auto"/>
      <w:ind w:left="720" w:right="720"/>
    </w:pPr>
  </w:style>
  <w:style w:type="paragraph" w:customStyle="1" w:styleId="Quote2J">
    <w:name w:val="Quote 2J"/>
    <w:basedOn w:val="Normal"/>
    <w:qFormat/>
    <w:rsid w:val="00CB4EB4"/>
    <w:pPr>
      <w:spacing w:line="480" w:lineRule="auto"/>
      <w:ind w:left="720" w:right="720"/>
      <w:jc w:val="both"/>
    </w:pPr>
  </w:style>
  <w:style w:type="paragraph" w:customStyle="1" w:styleId="QuoteJ">
    <w:name w:val="Quote J"/>
    <w:basedOn w:val="Normal"/>
    <w:qFormat/>
    <w:rsid w:val="00CB4EB4"/>
    <w:pPr>
      <w:spacing w:after="240"/>
      <w:ind w:left="720" w:right="720"/>
      <w:jc w:val="both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CB4EB4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4EB4"/>
    <w:rPr>
      <w:rFonts w:eastAsiaTheme="majorEastAsia" w:cstheme="majorBidi"/>
      <w:iCs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B4EB4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B4EB4"/>
    <w:rPr>
      <w:rFonts w:eastAsiaTheme="majorEastAsia" w:cstheme="majorBidi"/>
      <w:kern w:val="28"/>
      <w:szCs w:val="52"/>
      <w:u w:val="single"/>
    </w:rPr>
  </w:style>
  <w:style w:type="paragraph" w:customStyle="1" w:styleId="LHAddress">
    <w:name w:val="LHAddress"/>
    <w:basedOn w:val="Normal"/>
    <w:qFormat/>
    <w:rsid w:val="00CB4EB4"/>
    <w:rPr>
      <w:rFonts w:ascii="Arial" w:hAnsi="Arial"/>
      <w:color w:val="002776"/>
      <w:sz w:val="16"/>
    </w:rPr>
  </w:style>
  <w:style w:type="paragraph" w:customStyle="1" w:styleId="FooterOffices">
    <w:name w:val="FooterOffices"/>
    <w:basedOn w:val="Normal"/>
    <w:semiHidden/>
    <w:rsid w:val="00282509"/>
    <w:pPr>
      <w:spacing w:line="220" w:lineRule="exact"/>
    </w:pPr>
    <w:rPr>
      <w:rFonts w:ascii="Arial" w:hAnsi="Arial" w:cs="Arial"/>
      <w:sz w:val="16"/>
      <w:szCs w:val="16"/>
    </w:rPr>
  </w:style>
  <w:style w:type="paragraph" w:customStyle="1" w:styleId="Logo">
    <w:name w:val="Logo"/>
    <w:basedOn w:val="Header"/>
    <w:rsid w:val="00DB0677"/>
    <w:pPr>
      <w:tabs>
        <w:tab w:val="clear" w:pos="4680"/>
      </w:tabs>
      <w:spacing w:before="60" w:after="260"/>
      <w:ind w:left="-14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B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CB4EB4"/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rsid w:val="00CB4EB4"/>
    <w:rPr>
      <w:rFonts w:eastAsia="Times New Roman" w:cs="Times New Roman"/>
      <w:szCs w:val="20"/>
    </w:rPr>
  </w:style>
  <w:style w:type="paragraph" w:customStyle="1" w:styleId="MemoTableLabel">
    <w:name w:val="MemoTableLabel"/>
    <w:basedOn w:val="Normal"/>
    <w:semiHidden/>
    <w:rsid w:val="00CB4EB4"/>
    <w:rPr>
      <w:rFonts w:eastAsia="Times New Roman" w:cs="Times New Roman"/>
    </w:rPr>
  </w:style>
  <w:style w:type="paragraph" w:customStyle="1" w:styleId="MemoTableData">
    <w:name w:val="MemoTableData"/>
    <w:basedOn w:val="Normal"/>
    <w:semiHidden/>
    <w:rsid w:val="00CB4EB4"/>
    <w:rPr>
      <w:rFonts w:eastAsia="Times New Roman" w:cs="Times New Roman"/>
      <w:szCs w:val="20"/>
    </w:rPr>
  </w:style>
  <w:style w:type="table" w:customStyle="1" w:styleId="MemoTable">
    <w:name w:val="MemoTable"/>
    <w:basedOn w:val="TableNormal"/>
    <w:uiPriority w:val="99"/>
    <w:rsid w:val="00CB4EB4"/>
    <w:rPr>
      <w:rFonts w:eastAsia="Times New Roman" w:cs="Times New Roman"/>
      <w:szCs w:val="20"/>
    </w:rPr>
    <w:tblPr>
      <w:tblCellMar>
        <w:top w:w="216" w:type="dxa"/>
        <w:left w:w="115" w:type="dxa"/>
        <w:right w:w="115" w:type="dxa"/>
      </w:tblCellMar>
    </w:tblPr>
  </w:style>
  <w:style w:type="character" w:styleId="PageNumber">
    <w:name w:val="page number"/>
    <w:basedOn w:val="DefaultParagraphFont"/>
    <w:semiHidden/>
    <w:rsid w:val="00554DB8"/>
    <w:rPr>
      <w:noProof w:val="0"/>
      <w:lang w:val="en-US"/>
    </w:rPr>
  </w:style>
  <w:style w:type="paragraph" w:customStyle="1" w:styleId="MemoHeadingInt">
    <w:name w:val="MemoHeadingInt"/>
    <w:basedOn w:val="Normal"/>
    <w:semiHidden/>
    <w:qFormat/>
    <w:rsid w:val="007D65BA"/>
    <w:rPr>
      <w:rFonts w:eastAsia="Times New Roman"/>
      <w:sz w:val="28"/>
    </w:rPr>
  </w:style>
  <w:style w:type="paragraph" w:customStyle="1" w:styleId="ProhibitForward">
    <w:name w:val="ProhibitForward"/>
    <w:basedOn w:val="Normal"/>
    <w:semiHidden/>
    <w:qFormat/>
    <w:rsid w:val="00D93FF4"/>
    <w:pPr>
      <w:jc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TaxDisclaimer">
    <w:name w:val="TaxDisclaimer"/>
    <w:basedOn w:val="Normal"/>
    <w:semiHidden/>
    <w:rsid w:val="001B0AB2"/>
    <w:pPr>
      <w:spacing w:before="100" w:after="100"/>
    </w:pPr>
    <w:rPr>
      <w:rFonts w:eastAsia="Times New Roman" w:cs="Times New Roman"/>
      <w:b/>
      <w:bCs/>
    </w:rPr>
  </w:style>
  <w:style w:type="paragraph" w:customStyle="1" w:styleId="BlockText1">
    <w:name w:val="Block Text 1"/>
    <w:basedOn w:val="Normal"/>
    <w:qFormat/>
    <w:rsid w:val="00800CF2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800CF2"/>
    <w:pPr>
      <w:spacing w:line="480" w:lineRule="auto"/>
      <w:ind w:left="1440"/>
    </w:pPr>
  </w:style>
  <w:style w:type="paragraph" w:styleId="Closing">
    <w:name w:val="Closing"/>
    <w:basedOn w:val="Normal"/>
    <w:link w:val="ClosingChar"/>
    <w:uiPriority w:val="99"/>
    <w:rsid w:val="00800CF2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800CF2"/>
  </w:style>
  <w:style w:type="paragraph" w:styleId="List">
    <w:name w:val="List"/>
    <w:basedOn w:val="Normal"/>
    <w:uiPriority w:val="99"/>
    <w:unhideWhenUsed/>
    <w:rsid w:val="00800CF2"/>
    <w:pPr>
      <w:numPr>
        <w:numId w:val="19"/>
      </w:numPr>
      <w:spacing w:after="240"/>
    </w:pPr>
  </w:style>
  <w:style w:type="paragraph" w:customStyle="1" w:styleId="Listalpha">
    <w:name w:val="List alpha"/>
    <w:basedOn w:val="Normal"/>
    <w:rsid w:val="00800CF2"/>
    <w:pPr>
      <w:numPr>
        <w:numId w:val="20"/>
      </w:numPr>
      <w:tabs>
        <w:tab w:val="clear" w:pos="1080"/>
        <w:tab w:val="num" w:pos="360"/>
      </w:tabs>
      <w:spacing w:after="240"/>
      <w:ind w:firstLine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800CF2"/>
    <w:pPr>
      <w:numPr>
        <w:numId w:val="21"/>
      </w:numPr>
      <w:tabs>
        <w:tab w:val="clear" w:pos="1080"/>
        <w:tab w:val="num" w:pos="360"/>
      </w:tabs>
      <w:spacing w:after="240"/>
      <w:ind w:firstLine="0"/>
      <w:jc w:val="both"/>
      <w:outlineLvl w:val="0"/>
    </w:pPr>
    <w:rPr>
      <w:rFonts w:eastAsia="Times New Roman" w:cs="Times New Roman"/>
    </w:rPr>
  </w:style>
  <w:style w:type="paragraph" w:customStyle="1" w:styleId="ListalphaB0">
    <w:name w:val="List alpha B"/>
    <w:basedOn w:val="Normal"/>
    <w:rsid w:val="00800CF2"/>
    <w:pPr>
      <w:numPr>
        <w:numId w:val="22"/>
      </w:numPr>
      <w:spacing w:after="240"/>
    </w:pPr>
    <w:rPr>
      <w:rFonts w:eastAsia="Times New Roman" w:cs="Times New Roman"/>
    </w:rPr>
  </w:style>
  <w:style w:type="paragraph" w:customStyle="1" w:styleId="Hang">
    <w:name w:val="Hang"/>
    <w:basedOn w:val="Normal"/>
    <w:qFormat/>
    <w:rsid w:val="003A3532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3A3532"/>
    <w:pPr>
      <w:spacing w:line="480" w:lineRule="auto"/>
      <w:ind w:left="720" w:hanging="720"/>
    </w:pPr>
  </w:style>
  <w:style w:type="paragraph" w:customStyle="1" w:styleId="Hang2J">
    <w:name w:val="Hang 2J"/>
    <w:basedOn w:val="Normal"/>
    <w:qFormat/>
    <w:rsid w:val="003A3532"/>
    <w:pPr>
      <w:spacing w:line="480" w:lineRule="auto"/>
      <w:ind w:left="720" w:hanging="720"/>
      <w:jc w:val="both"/>
    </w:pPr>
  </w:style>
  <w:style w:type="paragraph" w:customStyle="1" w:styleId="HangJ">
    <w:name w:val="Hang J"/>
    <w:basedOn w:val="Normal"/>
    <w:qFormat/>
    <w:rsid w:val="003A3532"/>
    <w:pPr>
      <w:spacing w:after="240"/>
      <w:ind w:left="720" w:hanging="720"/>
      <w:jc w:val="both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3A3532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3A3532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3A3532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3A3532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Notary">
    <w:name w:val="Notary"/>
    <w:basedOn w:val="Normal"/>
    <w:qFormat/>
    <w:rsid w:val="003A3532"/>
    <w:pPr>
      <w:ind w:left="4320"/>
    </w:pPr>
  </w:style>
  <w:style w:type="paragraph" w:customStyle="1" w:styleId="ListALPHAB">
    <w:name w:val="List ALPHA B"/>
    <w:basedOn w:val="Normal"/>
    <w:rsid w:val="00800CF2"/>
    <w:pPr>
      <w:numPr>
        <w:numId w:val="23"/>
      </w:numPr>
      <w:spacing w:after="240"/>
      <w:jc w:val="both"/>
      <w:outlineLvl w:val="0"/>
    </w:pPr>
    <w:rPr>
      <w:rFonts w:eastAsia="Times New Roman" w:cs="Times New Roman"/>
    </w:rPr>
  </w:style>
  <w:style w:type="paragraph" w:styleId="ListNumber">
    <w:name w:val="List Number"/>
    <w:basedOn w:val="Normal"/>
    <w:uiPriority w:val="99"/>
    <w:unhideWhenUsed/>
    <w:rsid w:val="00800CF2"/>
    <w:pPr>
      <w:numPr>
        <w:numId w:val="24"/>
      </w:numPr>
      <w:spacing w:after="240"/>
    </w:pPr>
  </w:style>
  <w:style w:type="paragraph" w:styleId="ListNumber2">
    <w:name w:val="List Number 2"/>
    <w:basedOn w:val="Normal"/>
    <w:uiPriority w:val="99"/>
    <w:unhideWhenUsed/>
    <w:rsid w:val="00800CF2"/>
    <w:pPr>
      <w:numPr>
        <w:numId w:val="25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800CF2"/>
    <w:pPr>
      <w:numPr>
        <w:numId w:val="26"/>
      </w:numPr>
      <w:spacing w:after="240"/>
    </w:pPr>
  </w:style>
  <w:style w:type="paragraph" w:customStyle="1" w:styleId="Quote1">
    <w:name w:val="Quote 1"/>
    <w:basedOn w:val="Normal"/>
    <w:qFormat/>
    <w:rsid w:val="00800CF2"/>
    <w:pPr>
      <w:spacing w:after="240"/>
      <w:ind w:left="1440" w:right="1440"/>
      <w:jc w:val="both"/>
    </w:pPr>
  </w:style>
  <w:style w:type="paragraph" w:styleId="Signature">
    <w:name w:val="Signature"/>
    <w:basedOn w:val="Normal"/>
    <w:link w:val="SignatureChar"/>
    <w:uiPriority w:val="99"/>
    <w:rsid w:val="00800CF2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00CF2"/>
  </w:style>
  <w:style w:type="paragraph" w:styleId="ListBullet">
    <w:name w:val="List Bullet"/>
    <w:basedOn w:val="Normal"/>
    <w:rsid w:val="002B5B27"/>
    <w:pPr>
      <w:numPr>
        <w:numId w:val="27"/>
      </w:numPr>
      <w:contextualSpacing/>
    </w:pPr>
  </w:style>
  <w:style w:type="paragraph" w:styleId="ListBullet2">
    <w:name w:val="List Bullet 2"/>
    <w:basedOn w:val="Normal"/>
    <w:rsid w:val="002B5B27"/>
    <w:pPr>
      <w:numPr>
        <w:numId w:val="2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F7458"/>
    <w:rPr>
      <w:color w:val="808080"/>
    </w:rPr>
  </w:style>
  <w:style w:type="table" w:styleId="TableGrid">
    <w:name w:val="Table Grid"/>
    <w:basedOn w:val="TableNormal"/>
    <w:uiPriority w:val="59"/>
    <w:rsid w:val="0040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66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6642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E6642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0F5A7AB3847869FB5F909ED6C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DDD3-45FA-486A-953C-5DDA4B5EF7B3}"/>
      </w:docPartPr>
      <w:docPartBody>
        <w:p w:rsidR="00E277B7" w:rsidRDefault="00E277B7"/>
      </w:docPartBody>
    </w:docPart>
    <w:docPart>
      <w:docPartPr>
        <w:name w:val="E39C99E0C6FA41DFA735C92B1155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4E1-C188-44EF-980D-670EF903B000}"/>
      </w:docPartPr>
      <w:docPartBody>
        <w:p w:rsidR="00E277B7" w:rsidRDefault="00E277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9"/>
    <w:rsid w:val="00384FD9"/>
    <w:rsid w:val="00CC1325"/>
    <w:rsid w:val="00E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38EC-D954-43F3-A915-EA53A73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Kirkland</dc:creator>
  <cp:keywords/>
  <dc:description/>
  <cp:lastModifiedBy>Foley, Vincent (NYC - X73357)</cp:lastModifiedBy>
  <cp:revision>2</cp:revision>
  <cp:lastPrinted>2016-10-05T20:30:00Z</cp:lastPrinted>
  <dcterms:created xsi:type="dcterms:W3CDTF">2019-04-17T19:07:00Z</dcterms:created>
  <dcterms:modified xsi:type="dcterms:W3CDTF">2019-04-17T19:07:00Z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pgMemo</vt:lpwstr>
  </property>
  <property fmtid="{D5CDD505-2E9C-101B-9397-08002B2CF9AE}" pid="3" name="RecipientControlsDeactivated">
    <vt:lpwstr>True</vt:lpwstr>
  </property>
</Properties>
</file>