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moTable"/>
        <w:tblW w:w="5000" w:type="pct"/>
        <w:tblLayout w:type="fixed"/>
        <w:tblCellMar>
          <w:top w:w="0" w:type="dxa"/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320"/>
      </w:tblGrid>
      <w:tr w:rsidR="00CB4EB4" w:rsidTr="00CB4EB4">
        <w:tc>
          <w:tcPr>
            <w:tcW w:w="1040" w:type="dxa"/>
            <w:tcMar>
              <w:right w:w="216" w:type="dxa"/>
            </w:tcMar>
          </w:tcPr>
          <w:p w:rsidR="00CB4EB4" w:rsidRDefault="00CB4EB4" w:rsidP="00CB4EB4">
            <w:pPr>
              <w:pStyle w:val="MemoTableLabel"/>
            </w:pPr>
            <w:r>
              <w:t>To:</w:t>
            </w:r>
          </w:p>
        </w:tc>
        <w:tc>
          <w:tcPr>
            <w:tcW w:w="8320" w:type="dxa"/>
          </w:tcPr>
          <w:p w:rsidR="00CB4EB4" w:rsidRDefault="00B50114" w:rsidP="00406658">
            <w:pPr>
              <w:pStyle w:val="MemoTableData"/>
            </w:pPr>
            <w:bookmarkStart w:id="0" w:name="ToName"/>
            <w:r>
              <w:t xml:space="preserve">IOCS Committee Members </w:t>
            </w:r>
            <w:bookmarkEnd w:id="0"/>
          </w:p>
        </w:tc>
      </w:tr>
      <w:tr w:rsidR="00CB4EB4" w:rsidTr="00CB4EB4">
        <w:tc>
          <w:tcPr>
            <w:tcW w:w="1040" w:type="dxa"/>
            <w:tcMar>
              <w:right w:w="216" w:type="dxa"/>
            </w:tcMar>
          </w:tcPr>
          <w:p w:rsidR="00CB4EB4" w:rsidRDefault="00CB4EB4" w:rsidP="00CB4EB4">
            <w:pPr>
              <w:pStyle w:val="MemoTableLabel"/>
            </w:pPr>
            <w:r>
              <w:t>From:</w:t>
            </w:r>
          </w:p>
        </w:tc>
        <w:tc>
          <w:tcPr>
            <w:tcW w:w="8320" w:type="dxa"/>
          </w:tcPr>
          <w:p w:rsidR="00CB4EB4" w:rsidRDefault="00295640" w:rsidP="007D4597">
            <w:pPr>
              <w:pStyle w:val="MemoTableData"/>
            </w:pPr>
            <w:sdt>
              <w:sdtPr>
                <w:alias w:val="pgFromName"/>
                <w:id w:val="50158760"/>
                <w:placeholder>
                  <w:docPart w:val="4600F5A7AB3847869FB5F909ED6CFBEE"/>
                </w:placeholder>
              </w:sdtPr>
              <w:sdtEndPr/>
              <w:sdtContent>
                <w:bookmarkStart w:id="1" w:name="FromName"/>
                <w:r w:rsidR="007D4597">
                  <w:t>Vincent J. Foley</w:t>
                </w:r>
                <w:r w:rsidR="00466CE0">
                  <w:t>, Chair</w:t>
                </w:r>
                <w:bookmarkEnd w:id="1"/>
              </w:sdtContent>
            </w:sdt>
          </w:p>
        </w:tc>
      </w:tr>
      <w:tr w:rsidR="00CB4EB4" w:rsidTr="00AA7E98">
        <w:trPr>
          <w:trHeight w:val="540"/>
        </w:trPr>
        <w:tc>
          <w:tcPr>
            <w:tcW w:w="1040" w:type="dxa"/>
            <w:tcBorders>
              <w:bottom w:val="single" w:sz="4" w:space="0" w:color="auto"/>
            </w:tcBorders>
            <w:tcMar>
              <w:right w:w="216" w:type="dxa"/>
            </w:tcMar>
          </w:tcPr>
          <w:p w:rsidR="00CB4EB4" w:rsidRDefault="00CB4EB4" w:rsidP="00CB4EB4">
            <w:pPr>
              <w:pStyle w:val="MemoTableLabel"/>
            </w:pPr>
            <w:bookmarkStart w:id="2" w:name="lblCC"/>
            <w:bookmarkStart w:id="3" w:name="lblRe"/>
            <w:bookmarkEnd w:id="2"/>
            <w:r>
              <w:t>Re:</w:t>
            </w:r>
            <w:bookmarkEnd w:id="3"/>
          </w:p>
        </w:tc>
        <w:tc>
          <w:tcPr>
            <w:tcW w:w="8320" w:type="dxa"/>
            <w:tcBorders>
              <w:bottom w:val="single" w:sz="4" w:space="0" w:color="auto"/>
            </w:tcBorders>
          </w:tcPr>
          <w:sdt>
            <w:sdtPr>
              <w:alias w:val="pgRELine"/>
              <w:id w:val="50158716"/>
              <w:placeholder>
                <w:docPart w:val="E39C99E0C6FA41DFA735C92B11555475"/>
              </w:placeholder>
            </w:sdtPr>
            <w:sdtEndPr/>
            <w:sdtContent>
              <w:bookmarkStart w:id="4" w:name="RELine" w:displacedByCustomXml="prev"/>
              <w:p w:rsidR="00CB4EB4" w:rsidRDefault="00466CE0" w:rsidP="006C4BCB">
                <w:pPr>
                  <w:pStyle w:val="MemoHeading"/>
                  <w:spacing w:after="120"/>
                </w:pPr>
                <w:r>
                  <w:t xml:space="preserve">IOCS Committee </w:t>
                </w:r>
                <w:r w:rsidR="00AF19DB">
                  <w:t xml:space="preserve">MLA </w:t>
                </w:r>
                <w:r w:rsidR="001B60AE">
                  <w:t xml:space="preserve">Spring </w:t>
                </w:r>
                <w:r w:rsidR="00B60CAB">
                  <w:t xml:space="preserve">Meeting </w:t>
                </w:r>
                <w:r w:rsidR="00AF19DB">
                  <w:t xml:space="preserve">via </w:t>
                </w:r>
                <w:r w:rsidR="00652678">
                  <w:t>Zoom Teleconference</w:t>
                </w:r>
                <w:r w:rsidR="00AF19DB">
                  <w:t xml:space="preserve"> </w:t>
                </w:r>
              </w:p>
              <w:bookmarkEnd w:id="4" w:displacedByCustomXml="next"/>
            </w:sdtContent>
          </w:sdt>
        </w:tc>
      </w:tr>
    </w:tbl>
    <w:p w:rsidR="003867E1" w:rsidRPr="003867E1" w:rsidRDefault="003867E1" w:rsidP="003867E1">
      <w:pPr>
        <w:pStyle w:val="BlockText"/>
        <w:spacing w:after="0"/>
        <w:rPr>
          <w:b/>
          <w:sz w:val="16"/>
          <w:szCs w:val="16"/>
        </w:rPr>
      </w:pPr>
    </w:p>
    <w:p w:rsidR="00B50114" w:rsidRDefault="00B50114" w:rsidP="003867E1">
      <w:pPr>
        <w:pStyle w:val="BlockText"/>
        <w:spacing w:after="0"/>
        <w:jc w:val="center"/>
        <w:rPr>
          <w:b/>
        </w:rPr>
      </w:pPr>
      <w:r>
        <w:rPr>
          <w:b/>
        </w:rPr>
        <w:t>AGENDA</w:t>
      </w:r>
    </w:p>
    <w:p w:rsidR="003867E1" w:rsidRPr="003867E1" w:rsidRDefault="003867E1" w:rsidP="003867E1">
      <w:pPr>
        <w:pStyle w:val="BlockText"/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2515"/>
        <w:gridCol w:w="6025"/>
      </w:tblGrid>
      <w:tr w:rsidR="00406658" w:rsidTr="006C4BCB">
        <w:tc>
          <w:tcPr>
            <w:tcW w:w="635" w:type="dxa"/>
          </w:tcPr>
          <w:p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bookmarkStart w:id="5" w:name="bcc"/>
            <w:bookmarkEnd w:id="5"/>
            <w:r w:rsidRPr="00203220">
              <w:rPr>
                <w:sz w:val="23"/>
              </w:rPr>
              <w:t>I.</w:t>
            </w:r>
          </w:p>
        </w:tc>
        <w:tc>
          <w:tcPr>
            <w:tcW w:w="2515" w:type="dxa"/>
          </w:tcPr>
          <w:p w:rsidR="00406658" w:rsidRPr="00203220" w:rsidRDefault="00652678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11</w:t>
            </w:r>
            <w:r w:rsidR="0018514C">
              <w:rPr>
                <w:sz w:val="23"/>
              </w:rPr>
              <w:t>:00</w:t>
            </w:r>
            <w:r w:rsidR="00730DA1">
              <w:rPr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 w:rsidR="0018514C">
              <w:rPr>
                <w:sz w:val="23"/>
              </w:rPr>
              <w:t>.m</w:t>
            </w:r>
            <w:r w:rsidR="0094658B">
              <w:rPr>
                <w:sz w:val="23"/>
              </w:rPr>
              <w:t xml:space="preserve">. – </w:t>
            </w:r>
            <w:r w:rsidR="00AF19DB">
              <w:rPr>
                <w:sz w:val="23"/>
              </w:rPr>
              <w:t>11:05</w:t>
            </w:r>
            <w:r>
              <w:rPr>
                <w:sz w:val="23"/>
              </w:rPr>
              <w:t xml:space="preserve"> a</w:t>
            </w:r>
            <w:r w:rsidR="00406658" w:rsidRPr="00203220">
              <w:rPr>
                <w:sz w:val="23"/>
              </w:rPr>
              <w:t>.m.</w:t>
            </w:r>
          </w:p>
        </w:tc>
        <w:tc>
          <w:tcPr>
            <w:tcW w:w="6025" w:type="dxa"/>
          </w:tcPr>
          <w:p w:rsidR="00406658" w:rsidRDefault="00946D29" w:rsidP="001B60AE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 xml:space="preserve">Introductions; </w:t>
            </w:r>
            <w:r w:rsidR="00EC763B">
              <w:rPr>
                <w:sz w:val="23"/>
              </w:rPr>
              <w:t>Status of Items from Prior</w:t>
            </w:r>
            <w:r>
              <w:rPr>
                <w:sz w:val="23"/>
              </w:rPr>
              <w:t xml:space="preserve"> IOCS meetings.</w:t>
            </w:r>
            <w:r w:rsidR="00AA7E98">
              <w:rPr>
                <w:sz w:val="23"/>
              </w:rPr>
              <w:t xml:space="preserve"> (Vincent Foley)</w:t>
            </w:r>
          </w:p>
          <w:p w:rsidR="009F1720" w:rsidRPr="00203220" w:rsidRDefault="009F1720" w:rsidP="001B60AE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6C4BCB">
        <w:tc>
          <w:tcPr>
            <w:tcW w:w="635" w:type="dxa"/>
          </w:tcPr>
          <w:p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II.</w:t>
            </w:r>
          </w:p>
        </w:tc>
        <w:tc>
          <w:tcPr>
            <w:tcW w:w="2515" w:type="dxa"/>
          </w:tcPr>
          <w:p w:rsidR="00406658" w:rsidRPr="00203220" w:rsidRDefault="00652678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11</w:t>
            </w:r>
            <w:r w:rsidR="00AF19DB">
              <w:rPr>
                <w:sz w:val="23"/>
              </w:rPr>
              <w:t>:05</w:t>
            </w:r>
            <w:r w:rsidR="00E7708C">
              <w:rPr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 w:rsidR="0094658B">
              <w:rPr>
                <w:sz w:val="23"/>
              </w:rPr>
              <w:t xml:space="preserve">.m. – </w:t>
            </w:r>
            <w:r>
              <w:rPr>
                <w:sz w:val="23"/>
              </w:rPr>
              <w:t>11:25</w:t>
            </w:r>
            <w:r w:rsidR="00E7708C">
              <w:rPr>
                <w:sz w:val="23"/>
              </w:rPr>
              <w:t xml:space="preserve"> </w:t>
            </w:r>
            <w:r w:rsidR="00842112">
              <w:rPr>
                <w:sz w:val="23"/>
              </w:rPr>
              <w:t>p</w:t>
            </w:r>
            <w:r w:rsidR="00406658" w:rsidRPr="00203220">
              <w:rPr>
                <w:sz w:val="23"/>
              </w:rPr>
              <w:t>.m.</w:t>
            </w:r>
          </w:p>
        </w:tc>
        <w:tc>
          <w:tcPr>
            <w:tcW w:w="6025" w:type="dxa"/>
          </w:tcPr>
          <w:p w:rsidR="00652678" w:rsidRDefault="00652678" w:rsidP="00652678">
            <w:pPr>
              <w:pStyle w:val="bcc"/>
              <w:ind w:left="0" w:firstLine="0"/>
            </w:pPr>
            <w:r>
              <w:t>IMO Update from Fred Kenney –</w:t>
            </w:r>
            <w:r w:rsidR="007E7027">
              <w:t xml:space="preserve"> </w:t>
            </w:r>
            <w:r>
              <w:t>Pandemic</w:t>
            </w:r>
            <w:r w:rsidR="007E7027">
              <w:t xml:space="preserve"> – Industry Impacts on </w:t>
            </w:r>
            <w:r>
              <w:t>IMO Instruments</w:t>
            </w:r>
            <w:r w:rsidR="007E7027">
              <w:t xml:space="preserve"> (</w:t>
            </w:r>
            <w:proofErr w:type="spellStart"/>
            <w:r w:rsidR="007E7027">
              <w:t>STCW</w:t>
            </w:r>
            <w:proofErr w:type="spellEnd"/>
            <w:r w:rsidR="007E7027">
              <w:t xml:space="preserve">, </w:t>
            </w:r>
            <w:proofErr w:type="spellStart"/>
            <w:r w:rsidR="007E7027">
              <w:t>SOLAS</w:t>
            </w:r>
            <w:proofErr w:type="spellEnd"/>
            <w:r w:rsidR="007E7027">
              <w:t xml:space="preserve">, </w:t>
            </w:r>
            <w:proofErr w:type="spellStart"/>
            <w:r w:rsidR="007E7027">
              <w:t>MARPOL</w:t>
            </w:r>
            <w:proofErr w:type="spellEnd"/>
            <w:r w:rsidR="007E7027">
              <w:t>, IMO 2020)</w:t>
            </w:r>
          </w:p>
          <w:p w:rsidR="00652678" w:rsidRDefault="00652678" w:rsidP="00652678">
            <w:pPr>
              <w:pStyle w:val="bcc"/>
              <w:ind w:left="0" w:firstLine="0"/>
            </w:pPr>
          </w:p>
          <w:p w:rsidR="00842112" w:rsidRDefault="00652678" w:rsidP="00730DA1">
            <w:pPr>
              <w:pStyle w:val="bcc"/>
              <w:ind w:left="0" w:firstLine="0"/>
            </w:pPr>
            <w:r>
              <w:t>U.S. Coa</w:t>
            </w:r>
            <w:r w:rsidR="00323C33">
              <w:t>st Guar</w:t>
            </w:r>
            <w:r w:rsidR="00843781">
              <w:t xml:space="preserve">d update from Lt. Nat </w:t>
            </w:r>
            <w:proofErr w:type="spellStart"/>
            <w:r w:rsidR="00843781">
              <w:t>Eichler</w:t>
            </w:r>
            <w:proofErr w:type="spellEnd"/>
          </w:p>
          <w:p w:rsidR="0027433B" w:rsidRDefault="0027433B" w:rsidP="00730DA1">
            <w:pPr>
              <w:pStyle w:val="bcc"/>
              <w:ind w:left="0" w:firstLine="0"/>
            </w:pPr>
          </w:p>
          <w:p w:rsidR="0027433B" w:rsidRDefault="0027433B" w:rsidP="00730DA1">
            <w:pPr>
              <w:pStyle w:val="bcc"/>
              <w:ind w:left="0" w:firstLine="0"/>
            </w:pPr>
            <w:r>
              <w:t xml:space="preserve">Update from Doug Burnett, General Counsel to </w:t>
            </w:r>
            <w:proofErr w:type="spellStart"/>
            <w:r>
              <w:t>MARAD</w:t>
            </w:r>
            <w:proofErr w:type="spellEnd"/>
          </w:p>
          <w:p w:rsidR="00730DA1" w:rsidRPr="00203220" w:rsidRDefault="00730DA1" w:rsidP="00842112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6C4BCB">
        <w:tc>
          <w:tcPr>
            <w:tcW w:w="635" w:type="dxa"/>
          </w:tcPr>
          <w:p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III.</w:t>
            </w:r>
          </w:p>
        </w:tc>
        <w:tc>
          <w:tcPr>
            <w:tcW w:w="2515" w:type="dxa"/>
          </w:tcPr>
          <w:p w:rsidR="00406658" w:rsidRPr="00203220" w:rsidRDefault="00652678" w:rsidP="00842112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11:25 a.m. -11:40 a.m.</w:t>
            </w:r>
          </w:p>
        </w:tc>
        <w:tc>
          <w:tcPr>
            <w:tcW w:w="6025" w:type="dxa"/>
          </w:tcPr>
          <w:p w:rsidR="00D738B5" w:rsidRDefault="00842112" w:rsidP="0030576E">
            <w:pPr>
              <w:pStyle w:val="bcc"/>
              <w:ind w:left="0" w:firstLine="0"/>
              <w:rPr>
                <w:sz w:val="23"/>
              </w:rPr>
            </w:pPr>
            <w:r>
              <w:t>Sub-Committee Updates – CMI (John Kimball</w:t>
            </w:r>
            <w:r w:rsidR="00AF19DB">
              <w:t>/Chris Davis</w:t>
            </w:r>
            <w:r>
              <w:t xml:space="preserve">), CMI Compilation of Authorities Interpreting International Conventions (Chris </w:t>
            </w:r>
            <w:proofErr w:type="spellStart"/>
            <w:r>
              <w:t>Hannan</w:t>
            </w:r>
            <w:proofErr w:type="spellEnd"/>
            <w:r>
              <w:t xml:space="preserve">), </w:t>
            </w:r>
            <w:proofErr w:type="spellStart"/>
            <w:r>
              <w:t>UNCLOS</w:t>
            </w:r>
            <w:proofErr w:type="spellEnd"/>
            <w:r>
              <w:t xml:space="preserve"> (Alice D. </w:t>
            </w:r>
            <w:proofErr w:type="spellStart"/>
            <w:r>
              <w:t>Colarossi</w:t>
            </w:r>
            <w:proofErr w:type="spellEnd"/>
            <w:r>
              <w:t>).</w:t>
            </w:r>
          </w:p>
          <w:p w:rsidR="009F1720" w:rsidRPr="00203220" w:rsidRDefault="009F1720" w:rsidP="0030576E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6C4BCB">
        <w:tc>
          <w:tcPr>
            <w:tcW w:w="635" w:type="dxa"/>
          </w:tcPr>
          <w:p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IV.</w:t>
            </w:r>
          </w:p>
        </w:tc>
        <w:tc>
          <w:tcPr>
            <w:tcW w:w="2515" w:type="dxa"/>
          </w:tcPr>
          <w:p w:rsidR="00406658" w:rsidRPr="00203220" w:rsidRDefault="00652678" w:rsidP="00E73117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11:40 a.m.</w:t>
            </w:r>
            <w:r w:rsidR="0094658B">
              <w:rPr>
                <w:sz w:val="23"/>
              </w:rPr>
              <w:t xml:space="preserve"> – </w:t>
            </w:r>
            <w:r>
              <w:rPr>
                <w:sz w:val="23"/>
              </w:rPr>
              <w:t>11:55 a.m.</w:t>
            </w:r>
          </w:p>
        </w:tc>
        <w:tc>
          <w:tcPr>
            <w:tcW w:w="6025" w:type="dxa"/>
          </w:tcPr>
          <w:p w:rsidR="00842112" w:rsidRDefault="00652678" w:rsidP="00E73117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Phil Buhler, Polar Code, Ar</w:t>
            </w:r>
            <w:r w:rsidR="00AF19DB">
              <w:rPr>
                <w:sz w:val="23"/>
              </w:rPr>
              <w:t>c</w:t>
            </w:r>
            <w:r>
              <w:rPr>
                <w:sz w:val="23"/>
              </w:rPr>
              <w:t xml:space="preserve">tic/Antarctic Issues </w:t>
            </w:r>
          </w:p>
          <w:p w:rsidR="009F1720" w:rsidRPr="00203220" w:rsidRDefault="009F1720" w:rsidP="00E73117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203220" w:rsidTr="006C4BCB">
        <w:tc>
          <w:tcPr>
            <w:tcW w:w="635" w:type="dxa"/>
          </w:tcPr>
          <w:p w:rsidR="00203220" w:rsidRPr="00203220" w:rsidRDefault="00203220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V.</w:t>
            </w:r>
          </w:p>
        </w:tc>
        <w:tc>
          <w:tcPr>
            <w:tcW w:w="2515" w:type="dxa"/>
          </w:tcPr>
          <w:p w:rsidR="00203220" w:rsidRPr="00203220" w:rsidRDefault="00652678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11:55 a.m.</w:t>
            </w:r>
            <w:r w:rsidR="00E7708C">
              <w:rPr>
                <w:sz w:val="23"/>
              </w:rPr>
              <w:t xml:space="preserve"> – </w:t>
            </w:r>
            <w:r w:rsidR="00094B07">
              <w:rPr>
                <w:sz w:val="23"/>
              </w:rPr>
              <w:t>12:15</w:t>
            </w:r>
            <w:r>
              <w:rPr>
                <w:sz w:val="23"/>
              </w:rPr>
              <w:t xml:space="preserve"> p.m.</w:t>
            </w:r>
          </w:p>
        </w:tc>
        <w:tc>
          <w:tcPr>
            <w:tcW w:w="6025" w:type="dxa"/>
          </w:tcPr>
          <w:p w:rsidR="00D738B5" w:rsidRDefault="00652678" w:rsidP="00842112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 xml:space="preserve">Dieter </w:t>
            </w:r>
            <w:proofErr w:type="spellStart"/>
            <w:r w:rsidR="00D10117">
              <w:rPr>
                <w:sz w:val="23"/>
              </w:rPr>
              <w:t>Schwampe</w:t>
            </w:r>
            <w:proofErr w:type="spellEnd"/>
            <w:r w:rsidR="00D10117">
              <w:rPr>
                <w:sz w:val="23"/>
              </w:rPr>
              <w:t>,</w:t>
            </w:r>
            <w:r>
              <w:rPr>
                <w:sz w:val="23"/>
              </w:rPr>
              <w:t xml:space="preserve"> </w:t>
            </w:r>
            <w:r w:rsidR="00D10117">
              <w:rPr>
                <w:sz w:val="23"/>
              </w:rPr>
              <w:t xml:space="preserve">EU Ship </w:t>
            </w:r>
            <w:r>
              <w:rPr>
                <w:sz w:val="23"/>
              </w:rPr>
              <w:t xml:space="preserve">Recycling </w:t>
            </w:r>
            <w:r w:rsidR="00D10117">
              <w:rPr>
                <w:sz w:val="23"/>
              </w:rPr>
              <w:t xml:space="preserve">Regulations </w:t>
            </w:r>
          </w:p>
          <w:p w:rsidR="00842112" w:rsidRPr="00203220" w:rsidRDefault="00842112" w:rsidP="00842112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6C4BCB">
        <w:tc>
          <w:tcPr>
            <w:tcW w:w="635" w:type="dxa"/>
          </w:tcPr>
          <w:p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V</w:t>
            </w:r>
            <w:r w:rsidR="00203220" w:rsidRPr="00203220">
              <w:rPr>
                <w:sz w:val="23"/>
              </w:rPr>
              <w:t>I</w:t>
            </w:r>
            <w:r w:rsidRPr="00203220">
              <w:rPr>
                <w:sz w:val="23"/>
              </w:rPr>
              <w:t>.</w:t>
            </w:r>
          </w:p>
        </w:tc>
        <w:tc>
          <w:tcPr>
            <w:tcW w:w="2515" w:type="dxa"/>
          </w:tcPr>
          <w:p w:rsidR="00406658" w:rsidRPr="00203220" w:rsidRDefault="00094B07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12:15 p.m. -12:30</w:t>
            </w:r>
            <w:r w:rsidR="00E73117">
              <w:rPr>
                <w:sz w:val="23"/>
              </w:rPr>
              <w:t xml:space="preserve"> p</w:t>
            </w:r>
            <w:r w:rsidR="00730DA1">
              <w:rPr>
                <w:sz w:val="23"/>
              </w:rPr>
              <w:t>.m</w:t>
            </w:r>
            <w:r w:rsidR="00652678">
              <w:rPr>
                <w:sz w:val="23"/>
              </w:rPr>
              <w:t>.</w:t>
            </w:r>
          </w:p>
        </w:tc>
        <w:tc>
          <w:tcPr>
            <w:tcW w:w="6025" w:type="dxa"/>
          </w:tcPr>
          <w:p w:rsidR="00D738B5" w:rsidRPr="00203220" w:rsidRDefault="00D738B5" w:rsidP="006C4BCB">
            <w:pPr>
              <w:pStyle w:val="bcc"/>
              <w:ind w:left="0" w:firstLine="0"/>
              <w:rPr>
                <w:sz w:val="23"/>
              </w:rPr>
            </w:pPr>
            <w:r>
              <w:t>General Discussi</w:t>
            </w:r>
            <w:r w:rsidR="0018514C">
              <w:t xml:space="preserve">on – New Topics – Agenda for </w:t>
            </w:r>
            <w:r w:rsidR="00652678">
              <w:t>Fall Meeting in Boston</w:t>
            </w:r>
          </w:p>
        </w:tc>
      </w:tr>
    </w:tbl>
    <w:bookmarkStart w:id="6" w:name="_GoBack"/>
    <w:bookmarkEnd w:id="6"/>
    <w:p w:rsidR="007303AE" w:rsidRPr="003867E1" w:rsidRDefault="001B34BA" w:rsidP="001B34BA">
      <w:pPr>
        <w:rPr>
          <w:sz w:val="16"/>
          <w:szCs w:val="16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8745" distR="118745" simplePos="0" relativeHeight="251659264" behindDoc="0" locked="1" layoutInCell="0" allowOverlap="1" wp14:anchorId="17A34B3A" wp14:editId="6E89C137">
                <wp:simplePos x="0" y="0"/>
                <wp:positionH relativeFrom="page">
                  <wp:posOffset>914400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905"/>
                <wp:wrapNone/>
                <wp:docPr id="61" name="PCGDoc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4BA" w:rsidRDefault="001B34BA" w:rsidP="00766B4B">
                            <w:pPr>
                              <w:pStyle w:val="Footer"/>
                              <w:rPr>
                                <w:rStyle w:val="DocID"/>
                              </w:rPr>
                            </w:pPr>
                            <w:r>
                              <w:rPr>
                                <w:rStyle w:val="DocID"/>
                              </w:rPr>
                              <w:fldChar w:fldCharType="begin"/>
                            </w:r>
                            <w:r>
                              <w:rPr>
                                <w:rStyle w:val="DocID"/>
                              </w:rPr>
                              <w:instrText xml:space="preserve"> DOCPROPERTY "DOCID" \* MERGEFORMAT </w:instrText>
                            </w:r>
                            <w:r>
                              <w:rPr>
                                <w:rStyle w:val="DocID"/>
                              </w:rPr>
                              <w:fldChar w:fldCharType="separate"/>
                            </w:r>
                            <w:r w:rsidRPr="001B34BA">
                              <w:rPr>
                                <w:rStyle w:val="DocID"/>
                              </w:rPr>
                              <w:t>#</w:t>
                            </w:r>
                            <w:proofErr w:type="spellStart"/>
                            <w:r w:rsidRPr="001B34BA">
                              <w:rPr>
                                <w:rStyle w:val="DocID"/>
                              </w:rPr>
                              <w:t>74108350_v1</w:t>
                            </w:r>
                            <w:proofErr w:type="spellEnd"/>
                            <w:r>
                              <w:rPr>
                                <w:rStyle w:val="Doc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34B3A" id="_x0000_t202" coordsize="21600,21600" o:spt="202" path="m,l,21600r21600,l21600,xe">
                <v:stroke joinstyle="miter"/>
                <v:path gradientshapeok="t" o:connecttype="rect"/>
              </v:shapetype>
              <v:shape id="PCGDocID" o:spid="_x0000_s1026" type="#_x0000_t202" style="position:absolute;margin-left:1in;margin-top:756pt;width:468pt;height:21.6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" o:allowincell="f" filled="f" stroked="f">
                <v:textbox inset="0,0,0,0">
                  <w:txbxContent>
                    <w:p w:rsidR="001B34BA" w:rsidRDefault="001B34BA" w:rsidP="00766B4B">
                      <w:pPr>
                        <w:pStyle w:val="Footer"/>
                        <w:rPr>
                          <w:rStyle w:val="DocID"/>
                        </w:rPr>
                      </w:pPr>
                      <w:r>
                        <w:rPr>
                          <w:rStyle w:val="DocID"/>
                        </w:rPr>
                        <w:fldChar w:fldCharType="begin"/>
                      </w:r>
                      <w:r>
                        <w:rPr>
                          <w:rStyle w:val="DocID"/>
                        </w:rPr>
                        <w:instrText xml:space="preserve"> DOCPROPERTY "DOCID" \* MERGEFORMAT </w:instrText>
                      </w:r>
                      <w:r>
                        <w:rPr>
                          <w:rStyle w:val="DocID"/>
                        </w:rPr>
                        <w:fldChar w:fldCharType="separate"/>
                      </w:r>
                      <w:r w:rsidRPr="001B34BA">
                        <w:rPr>
                          <w:rStyle w:val="DocID"/>
                        </w:rPr>
                        <w:t>#</w:t>
                      </w:r>
                      <w:proofErr w:type="spellStart"/>
                      <w:r w:rsidRPr="001B34BA">
                        <w:rPr>
                          <w:rStyle w:val="DocID"/>
                        </w:rPr>
                        <w:t>74108350_v1</w:t>
                      </w:r>
                      <w:proofErr w:type="spellEnd"/>
                      <w:r>
                        <w:rPr>
                          <w:rStyle w:val="DocID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303AE" w:rsidRPr="003867E1" w:rsidSect="001B3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FC" w:rsidRDefault="00E509FC" w:rsidP="003220AA">
      <w:r>
        <w:separator/>
      </w:r>
    </w:p>
  </w:endnote>
  <w:endnote w:type="continuationSeparator" w:id="0">
    <w:p w:rsidR="00E509FC" w:rsidRDefault="00E509FC" w:rsidP="0032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1" w:rsidRDefault="009C6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1" w:rsidRDefault="009C6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1" w:rsidRDefault="009C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FC" w:rsidRDefault="00E509FC" w:rsidP="003220AA">
      <w:r>
        <w:separator/>
      </w:r>
    </w:p>
  </w:footnote>
  <w:footnote w:type="continuationSeparator" w:id="0">
    <w:p w:rsidR="00E509FC" w:rsidRDefault="00E509FC" w:rsidP="0032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1" w:rsidRDefault="009C6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1" w:rsidRDefault="009C6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E509FC" w:rsidTr="009F1720">
      <w:trPr>
        <w:trHeight w:val="2711"/>
      </w:trPr>
      <w:tc>
        <w:tcPr>
          <w:tcW w:w="5000" w:type="pct"/>
        </w:tcPr>
        <w:p w:rsidR="00E509FC" w:rsidRDefault="00E509FC" w:rsidP="009F1720">
          <w:pPr>
            <w:pStyle w:val="MemoHeading"/>
            <w:spacing w:after="120"/>
            <w:ind w:right="26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MARITIME LAW ASSOCIATION OF THE UNITED STATES</w:t>
          </w:r>
        </w:p>
        <w:p w:rsidR="00E509FC" w:rsidRDefault="00E509FC" w:rsidP="009F1720">
          <w:pPr>
            <w:pStyle w:val="MemoHeading"/>
            <w:spacing w:after="120"/>
            <w:ind w:right="26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 xml:space="preserve">INTERNATIONAL ORGANIZATIONS, CONVENTIONS, AND STANDARDS (“IOCS”) </w:t>
          </w:r>
        </w:p>
        <w:p w:rsidR="00E509FC" w:rsidRDefault="00E509FC" w:rsidP="009F1720">
          <w:pPr>
            <w:pStyle w:val="MemoHeading"/>
            <w:spacing w:after="120"/>
            <w:ind w:right="26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Teleconference Meeting, April 2</w:t>
          </w:r>
          <w:r w:rsidR="00094B07">
            <w:rPr>
              <w:rFonts w:eastAsia="Times New Roman"/>
            </w:rPr>
            <w:t>9, 2020 from 11:00 a.m. to 12:30</w:t>
          </w:r>
          <w:r>
            <w:rPr>
              <w:rFonts w:eastAsia="Times New Roman"/>
            </w:rPr>
            <w:t xml:space="preserve"> p.m. (EST)</w:t>
          </w:r>
        </w:p>
        <w:p w:rsidR="00E509FC" w:rsidRPr="005C5460" w:rsidRDefault="00E509FC" w:rsidP="009F1720">
          <w:pPr>
            <w:pStyle w:val="PlainText"/>
            <w:ind w:right="26"/>
            <w:rPr>
              <w:rFonts w:ascii="Times New Roman" w:hAnsi="Times New Roman"/>
            </w:rPr>
          </w:pPr>
        </w:p>
        <w:p w:rsidR="00E509FC" w:rsidRPr="002C74B1" w:rsidRDefault="00E509FC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  <w:r w:rsidRPr="002C74B1">
            <w:rPr>
              <w:rFonts w:ascii="Times New Roman" w:hAnsi="Times New Roman"/>
              <w:b/>
              <w:u w:val="single"/>
            </w:rPr>
            <w:t>IF</w:t>
          </w:r>
          <w:r>
            <w:rPr>
              <w:rFonts w:ascii="Times New Roman" w:hAnsi="Times New Roman"/>
              <w:b/>
              <w:u w:val="single"/>
            </w:rPr>
            <w:t xml:space="preserve"> YOU PLAN TO ATTEND THE MEETING</w:t>
          </w:r>
        </w:p>
        <w:p w:rsidR="00E509FC" w:rsidRDefault="00E509FC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  <w:r>
            <w:rPr>
              <w:rFonts w:ascii="Times New Roman" w:hAnsi="Times New Roman"/>
              <w:b/>
              <w:u w:val="single"/>
            </w:rPr>
            <w:t>PLEASE RSVP BY EMAIL TO:</w:t>
          </w:r>
        </w:p>
        <w:p w:rsidR="00E509FC" w:rsidRDefault="00E509FC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</w:p>
        <w:p w:rsidR="00E509FC" w:rsidRDefault="00295640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  <w:hyperlink r:id="rId1" w:history="1">
            <w:r w:rsidR="00E509FC" w:rsidRPr="00FC0308">
              <w:rPr>
                <w:rStyle w:val="Hyperlink"/>
                <w:rFonts w:ascii="Times New Roman" w:hAnsi="Times New Roman"/>
                <w:b/>
              </w:rPr>
              <w:t>vincent.foley@hklaw.com</w:t>
            </w:r>
          </w:hyperlink>
        </w:p>
        <w:p w:rsidR="00E509FC" w:rsidRDefault="00E509FC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</w:p>
        <w:p w:rsidR="00E509FC" w:rsidRDefault="00E509FC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  <w:r>
            <w:rPr>
              <w:rFonts w:ascii="Times New Roman" w:hAnsi="Times New Roman"/>
              <w:b/>
              <w:u w:val="single"/>
            </w:rPr>
            <w:t xml:space="preserve">ZOOM VIDEO/AUDIO CALL IN DETAILS: </w:t>
          </w:r>
        </w:p>
        <w:p w:rsidR="003A20CF" w:rsidRDefault="003A20CF" w:rsidP="003A20CF">
          <w:pPr>
            <w:pStyle w:val="NormalWeb"/>
          </w:pPr>
          <w:r>
            <w:rPr>
              <w:rFonts w:ascii="Calibri" w:hAnsi="Calibri" w:cs="Calibri"/>
            </w:rPr>
            <w:t>Meeting ID: 978 3606 8155</w:t>
          </w:r>
          <w:r>
            <w:t xml:space="preserve"> </w:t>
          </w:r>
        </w:p>
        <w:p w:rsidR="003A20CF" w:rsidRDefault="003A20CF" w:rsidP="003A20CF">
          <w:pPr>
            <w:pStyle w:val="NormalWeb"/>
          </w:pPr>
          <w:r>
            <w:rPr>
              <w:rFonts w:ascii="Calibri" w:hAnsi="Calibri" w:cs="Calibri"/>
            </w:rPr>
            <w:t>Join via Web:</w:t>
          </w:r>
          <w:r>
            <w:t xml:space="preserve">  </w:t>
          </w:r>
          <w:r>
            <w:rPr>
              <w:rFonts w:ascii="Calibri" w:hAnsi="Calibri" w:cs="Calibri"/>
            </w:rPr>
            <w:t xml:space="preserve">Meeting URL: </w:t>
          </w:r>
          <w:hyperlink r:id="rId2" w:history="1">
            <w:r>
              <w:rPr>
                <w:rStyle w:val="Hyperlink"/>
                <w:rFonts w:ascii="Calibri" w:hAnsi="Calibri" w:cs="Calibri"/>
              </w:rPr>
              <w:t>https://hklaw.zoom.us/j/97836068155</w:t>
            </w:r>
          </w:hyperlink>
          <w:r>
            <w:t xml:space="preserve"> </w:t>
          </w:r>
        </w:p>
        <w:p w:rsidR="00E509FC" w:rsidRPr="003A20CF" w:rsidRDefault="003A20CF" w:rsidP="003A20CF">
          <w:pPr>
            <w:pStyle w:val="NormalWeb"/>
          </w:pPr>
          <w:r>
            <w:rPr>
              <w:rFonts w:ascii="Calibri" w:hAnsi="Calibri" w:cs="Calibri"/>
            </w:rPr>
            <w:t>Join by Telephone:</w:t>
          </w:r>
          <w:r>
            <w:t xml:space="preserve">  </w:t>
          </w:r>
          <w:r>
            <w:rPr>
              <w:rFonts w:ascii="Calibri" w:hAnsi="Calibri" w:cs="Calibri"/>
            </w:rPr>
            <w:t>877 853 5257 (US Toll Free)</w:t>
          </w:r>
          <w:r>
            <w:t xml:space="preserve"> </w:t>
          </w:r>
          <w:r>
            <w:br/>
          </w:r>
          <w:r>
            <w:br/>
          </w:r>
          <w:r>
            <w:rPr>
              <w:rFonts w:ascii="Calibri" w:hAnsi="Calibri" w:cs="Calibri"/>
            </w:rPr>
            <w:t xml:space="preserve">International numbers: </w:t>
          </w:r>
          <w:hyperlink r:id="rId3" w:history="1">
            <w:r>
              <w:rPr>
                <w:rStyle w:val="Hyperlink"/>
                <w:rFonts w:ascii="Calibri" w:hAnsi="Calibri" w:cs="Calibri"/>
              </w:rPr>
              <w:t>https://hklaw.zoom.us/u/akIez0HFh</w:t>
            </w:r>
          </w:hyperlink>
          <w:r>
            <w:t xml:space="preserve"> </w:t>
          </w:r>
        </w:p>
      </w:tc>
    </w:tr>
  </w:tbl>
  <w:p w:rsidR="00E509FC" w:rsidRPr="00EE7313" w:rsidRDefault="00E509FC" w:rsidP="006C4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90CC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05A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5E7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8367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894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A5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4B0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234D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18"/>
  </w:num>
  <w:num w:numId="6">
    <w:abstractNumId w:val="19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9"/>
  </w:num>
  <w:num w:numId="12">
    <w:abstractNumId w:val="15"/>
  </w:num>
  <w:num w:numId="13">
    <w:abstractNumId w:val="13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11"/>
  </w:num>
  <w:num w:numId="19">
    <w:abstractNumId w:val="12"/>
  </w:num>
  <w:num w:numId="20">
    <w:abstractNumId w:val="18"/>
  </w:num>
  <w:num w:numId="21">
    <w:abstractNumId w:val="19"/>
  </w:num>
  <w:num w:numId="22">
    <w:abstractNumId w:val="15"/>
  </w:num>
  <w:num w:numId="23">
    <w:abstractNumId w:val="13"/>
  </w:num>
  <w:num w:numId="24">
    <w:abstractNumId w:val="8"/>
  </w:num>
  <w:num w:numId="25">
    <w:abstractNumId w:val="3"/>
  </w:num>
  <w:num w:numId="26">
    <w:abstractNumId w:val="1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astPage" w:val="True"/>
    <w:docVar w:name="DocIDLongDate" w:val="False"/>
    <w:docVar w:name="DocIDPrefix" w:val="True"/>
    <w:docVar w:name="DocIDPrintedDate" w:val="False"/>
    <w:docVar w:name="DocIDRemoved" w:val="False"/>
    <w:docVar w:name="DocIDTime" w:val="False"/>
    <w:docVar w:name="DocIDType" w:val="LastPageTextBox"/>
    <w:docVar w:name="DocIDVersion" w:val="True"/>
    <w:docVar w:name="DraftRemoved" w:val="True"/>
    <w:docVar w:name="FormsAssistantDocData" w:val="ÎõíâåòÏæÓåîäåòó½±¼ü¾ÎõíâåòÏæÒåãéðéåîôó½°¼ü¾ÂìáîëÓåîäåò½Æáìóå¼ü¾ÄïãõíåîôÔùðå½Íåíï¼ü¾ÌáîçõáçåÆïòÄïãõíåîô½ÕÓ Åîçìéóè¼ü¾ÏææéãåÌïãáôéïî½Îå÷ Ùïòë¼ü¾ÏææéãåÃïäå½ÎÙÃ¼ü¾ÒÅÌéîå½ÉÏÃÓ Ãïííéôôåå ÍÌÁ Óðòéîç Íååôéîç öéá Úïïí Ôåìåãïîæåòåîãå ¼ü¾ÉîóåòôÁóÏæÄáôå½Æáìóå¼ü¾ÂìáîëÏõôÃìéåîôÍáôôåòÉîæïòíáôéïî½Æáìóå¼ü¾ÁõôïÐïðõìáôåÃìéåîôÍáôôåòÆòïíÄÍÓ½Æáìóå¼ü¾ÒåôõòîÔï½Êïóåðè Á® Çõáù¼ü¾ÒåôõòîÔïÃïîôáãôÎõíâåò½²±²®µ±³®³²°°¼ü¾ÄáôåÁóÆéåìä½Æáìóå¼ü¾ÅìåãôòïîéãÌåôôåòèåáä½Ôòõå¼ü¾ÌåôôåòèåáäÆïòíáô½±¼ü¾ÉîãìõäåÓåãïîäÐáçåÈåáäåò½Ôòõå¼ü¾ÓåãïîäÐáçåÈåáäåòÎáíåóÄåìéíéôåò½Òåôõòî ¨Ìéîå Âòåáë©¼ü¾ÂïäùÔåøôÌéîåÓðáãéîç½Óéîçìå¼ü¾ÐáðåòÓéúå½Ìåôôåò¼ü¾ÖéáÆáøÏîìù½Æáìóå¼ü¾ÍáéìÏòéçéîáì½Æáìóå¼ü¾ÉîãìõäåÓáìõôáôéïî½Æáìóå¼ü¾Ãìïóéîç½Óéîãåòåìù ùïõòó¬¼ü¾ÉîãìõäåÎáíåÉîÌåôôåòèåáä½Ôòõå¼ü¾ÉîãìõäåÄéòåãôÄéáìÉîÌåôôåòèåáä½Ôòõå¼ü¾ÉîãìõäåÏææéãåÐèïîåÉîÌåôôåòèåáä½Ôòõå¼ü¾ÉîãìõäåÄØÎõíâåòÉîÌåôôåòèåáä½Æáìóå¼ü¾ÉîãìõäåÄéòåãôÆáøÉîÌåôôåòèåáä½Ôòõå¼ü¾ÉîãìõäåÅÍáéìÉîÌåôôåòèåáä½Ôòõå¼ü¾ÅøôåòîáìÍåíï½Ôòõå¼ü¾ÐåòóïîáìÁîäÃïîæéäåîôéáì½Æáìóå¼ü¾Áôôïòîåù×ïòëÐòïäõãô½Æáìóå¼ü¾ÉîãìõäåÆéòíÎáíåÂåìï÷Óéçîáôõòå½Ôòõ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²¼ü¾ÂïäùÔåøôÉîäåîôåä½Æáìóå¼ü¾ÁìôåòîáôåÌåôôåò½Æáìóå¼ü¾ÓåðáòáôåÂÃÃó½Ôòõå¼ü¾ÓõððòåóóÂÃÃÐáçåÎõíâåòó½Ôòõå¼ü¾ÁôôáãèÆáøÄéóôòéâõôéïîÓèååô½Æáìóå¼ü¾ÁôôáãèÄéóôòéâõôéïîÌéóô½Æáìóå¼ü¾ÉîóåòôÄéóãìáéíåò½Æáìóå¼ü¾ÉîóåòôÔáøÄéóãìáéíåò½Æáìóå¼ü¾Ãéòãõìáò²³°Æïòíáô½±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÷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Ôòõ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¼ü¾ÉîãìõäåÁìôåòîáôåÔéôìå×éôèÓéçîáôõòå½Æáìóå¼ü¾Îï²îäÐáçåÈåáäåò½Æáìóå¼ü¾ÉîãìõäåÒåÌéîåÉî²îäÐáçåÈåáäåò½Æáìóå¼ü¾ÈáîäÄåìéöåòùÔéíåÎååäåä½±¯±¯°°°± ±²º°°º°° ÁÍ¼ü¾ÈáîäÄåìéöåòùÔéíåÕòçåîãù½Õîäåæéîåä"/>
    <w:docVar w:name="FormsAssistantSenders" w:val="ÌïïëõðÎáíå½ÖÆÏÌÅÙ¼ü¾ÅíðìïùååÉÄ½ÖÆÏÌÅÙ¼ü¾ÆõììÎáíå½Öéîãåîô Ê® Æïìåù¼ü¾ÓéçîáôõòåÎáíå½Öéîãåîô Ê® Æïìåù¼ü¾ÆéòóôÎáíå½Öéîãåîô¼ü¾ÌáóôÎáíå½Æïìåù¼ü¾Éîéôéáìó½ÖÊÆ¼ü¾Ðòïæåóóéïî½Áôôïòîåù¼ü¾Ôéôìå½Åñõéôù Ðáòôîåò¼ü¾ÃïíðáîùÎáíå½Èïììáîä ¦ Ëîéçèô ÌÌÐ¼ü¾ÆõììÎáíåÁîäÃïíðáîùÎáíå½Öéîãåîô Ê® Æïìåù¬ Èïììáîä ¦ Ëîéçèô ÌÌÐ¼ü¾ÓåìåãôåäÁääòåóóÔùðå½°¼ü¾ÂõóéîåóóÔåìåðèïîåÎõíâåò±½¨²±²© µ±³­³³µ·¼ü¾ÅíáéìÁääòåóó½öéîãåîô®æïìåùÀèëìá÷®ãïí¼ü¾ÏææéãåÃïäå½ÎÙÃ¼ü¾ÏææéãåÌïãáôéïî½Îå÷ Ùïòë¼ü¾Ãìïóéîç½Öåòù ôòõìù ùïõòó¬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Ôòõ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  <w:docVar w:name="LegacyDocIDRemoved" w:val="True"/>
    <w:docVar w:name="TimeRemoved" w:val="True"/>
  </w:docVars>
  <w:rsids>
    <w:rsidRoot w:val="007D4597"/>
    <w:rsid w:val="00025540"/>
    <w:rsid w:val="00030D9B"/>
    <w:rsid w:val="00050AF7"/>
    <w:rsid w:val="00094B07"/>
    <w:rsid w:val="00096D3B"/>
    <w:rsid w:val="000A79A3"/>
    <w:rsid w:val="000B0FA0"/>
    <w:rsid w:val="000D51CB"/>
    <w:rsid w:val="001358B5"/>
    <w:rsid w:val="00177A36"/>
    <w:rsid w:val="0018514C"/>
    <w:rsid w:val="001B0AB2"/>
    <w:rsid w:val="001B34BA"/>
    <w:rsid w:val="001B60AE"/>
    <w:rsid w:val="00203220"/>
    <w:rsid w:val="00206554"/>
    <w:rsid w:val="00220FEA"/>
    <w:rsid w:val="0027433B"/>
    <w:rsid w:val="00282509"/>
    <w:rsid w:val="00295640"/>
    <w:rsid w:val="002B5B27"/>
    <w:rsid w:val="002C74B1"/>
    <w:rsid w:val="002E7103"/>
    <w:rsid w:val="0030576E"/>
    <w:rsid w:val="003220AA"/>
    <w:rsid w:val="00323C33"/>
    <w:rsid w:val="003867E1"/>
    <w:rsid w:val="003A20CF"/>
    <w:rsid w:val="003A3532"/>
    <w:rsid w:val="003E6823"/>
    <w:rsid w:val="003F6D8E"/>
    <w:rsid w:val="00406658"/>
    <w:rsid w:val="0046374C"/>
    <w:rsid w:val="00466CE0"/>
    <w:rsid w:val="004B5C0B"/>
    <w:rsid w:val="00515191"/>
    <w:rsid w:val="00554DB8"/>
    <w:rsid w:val="005A5CFA"/>
    <w:rsid w:val="005C5460"/>
    <w:rsid w:val="005F2393"/>
    <w:rsid w:val="00652678"/>
    <w:rsid w:val="006B482D"/>
    <w:rsid w:val="006C4BCB"/>
    <w:rsid w:val="00715733"/>
    <w:rsid w:val="007303AE"/>
    <w:rsid w:val="00730DA1"/>
    <w:rsid w:val="007D1C01"/>
    <w:rsid w:val="007D4597"/>
    <w:rsid w:val="007D65BA"/>
    <w:rsid w:val="007E3304"/>
    <w:rsid w:val="007E7027"/>
    <w:rsid w:val="00800CF2"/>
    <w:rsid w:val="00821121"/>
    <w:rsid w:val="00842112"/>
    <w:rsid w:val="00843781"/>
    <w:rsid w:val="00844F0D"/>
    <w:rsid w:val="00854F99"/>
    <w:rsid w:val="0089091F"/>
    <w:rsid w:val="008C28FF"/>
    <w:rsid w:val="00913964"/>
    <w:rsid w:val="00927A4E"/>
    <w:rsid w:val="00935A8D"/>
    <w:rsid w:val="0094658B"/>
    <w:rsid w:val="00946D29"/>
    <w:rsid w:val="009B6C05"/>
    <w:rsid w:val="009C05CC"/>
    <w:rsid w:val="009C6FF1"/>
    <w:rsid w:val="009F1720"/>
    <w:rsid w:val="00A869AA"/>
    <w:rsid w:val="00AA3286"/>
    <w:rsid w:val="00AA33F8"/>
    <w:rsid w:val="00AA7E98"/>
    <w:rsid w:val="00AE118B"/>
    <w:rsid w:val="00AF19DB"/>
    <w:rsid w:val="00B2499E"/>
    <w:rsid w:val="00B401B3"/>
    <w:rsid w:val="00B50114"/>
    <w:rsid w:val="00B60CAB"/>
    <w:rsid w:val="00B64D34"/>
    <w:rsid w:val="00B6730B"/>
    <w:rsid w:val="00BA3F17"/>
    <w:rsid w:val="00BA5CBB"/>
    <w:rsid w:val="00BB7D88"/>
    <w:rsid w:val="00BF77C8"/>
    <w:rsid w:val="00C012D8"/>
    <w:rsid w:val="00CB4EB4"/>
    <w:rsid w:val="00CC7EDC"/>
    <w:rsid w:val="00D10117"/>
    <w:rsid w:val="00D156A4"/>
    <w:rsid w:val="00D32861"/>
    <w:rsid w:val="00D61786"/>
    <w:rsid w:val="00D65DBB"/>
    <w:rsid w:val="00D70354"/>
    <w:rsid w:val="00D738B5"/>
    <w:rsid w:val="00D93FF4"/>
    <w:rsid w:val="00DB0677"/>
    <w:rsid w:val="00DF08B4"/>
    <w:rsid w:val="00DF7458"/>
    <w:rsid w:val="00E15603"/>
    <w:rsid w:val="00E3323A"/>
    <w:rsid w:val="00E509FC"/>
    <w:rsid w:val="00E57AAF"/>
    <w:rsid w:val="00E73117"/>
    <w:rsid w:val="00E75669"/>
    <w:rsid w:val="00E7708C"/>
    <w:rsid w:val="00EC763B"/>
    <w:rsid w:val="00EE0EF7"/>
    <w:rsid w:val="00EE7313"/>
    <w:rsid w:val="00F81B68"/>
    <w:rsid w:val="00F87495"/>
    <w:rsid w:val="00FA1A2A"/>
    <w:rsid w:val="00FC6E9F"/>
    <w:rsid w:val="00FD7A5C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174B125D"/>
  <w15:docId w15:val="{10949395-9DDE-4C6E-AB9A-1A9CB89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09"/>
  </w:style>
  <w:style w:type="paragraph" w:styleId="Heading1">
    <w:name w:val="heading 1"/>
    <w:basedOn w:val="Normal"/>
    <w:next w:val="BodyText"/>
    <w:link w:val="Heading1Char"/>
    <w:uiPriority w:val="9"/>
    <w:qFormat/>
    <w:rsid w:val="00CB4EB4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CB4EB4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B4EB4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CB4EB4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CB4EB4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CB4EB4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CB4EB4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CB4EB4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CB4EB4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Names">
    <w:name w:val="AddresseeNames"/>
    <w:basedOn w:val="Normal"/>
    <w:semiHidden/>
    <w:qFormat/>
    <w:rsid w:val="009B6C05"/>
  </w:style>
  <w:style w:type="paragraph" w:customStyle="1" w:styleId="AuthorInfoLetterhead">
    <w:name w:val="AuthorInfoLetterhead"/>
    <w:basedOn w:val="Normal"/>
    <w:uiPriority w:val="99"/>
    <w:qFormat/>
    <w:rsid w:val="00CB4EB4"/>
    <w:pPr>
      <w:spacing w:line="220" w:lineRule="exact"/>
    </w:pPr>
    <w:rPr>
      <w:rFonts w:ascii="Arial" w:hAnsi="Arial"/>
      <w:spacing w:val="-2"/>
      <w:sz w:val="16"/>
    </w:rPr>
  </w:style>
  <w:style w:type="paragraph" w:customStyle="1" w:styleId="AuthorNameLetterhead">
    <w:name w:val="AuthorNameLetterhead"/>
    <w:basedOn w:val="Normal"/>
    <w:uiPriority w:val="99"/>
    <w:qFormat/>
    <w:rsid w:val="00CB4EB4"/>
    <w:pPr>
      <w:spacing w:line="220" w:lineRule="exact"/>
    </w:pPr>
    <w:rPr>
      <w:rFonts w:ascii="Arial" w:hAnsi="Arial"/>
      <w:spacing w:val="-2"/>
      <w:sz w:val="16"/>
    </w:rPr>
  </w:style>
  <w:style w:type="paragraph" w:customStyle="1" w:styleId="bcc">
    <w:name w:val="bcc"/>
    <w:basedOn w:val="Normal"/>
    <w:semiHidden/>
    <w:rsid w:val="007303AE"/>
    <w:pPr>
      <w:ind w:left="720" w:hanging="720"/>
    </w:pPr>
  </w:style>
  <w:style w:type="paragraph" w:customStyle="1" w:styleId="cc">
    <w:name w:val="cc"/>
    <w:basedOn w:val="Normal"/>
    <w:semiHidden/>
    <w:qFormat/>
    <w:rsid w:val="009B6C05"/>
  </w:style>
  <w:style w:type="paragraph" w:customStyle="1" w:styleId="ConfidentialityPhrase">
    <w:name w:val="ConfidentialityPhrase"/>
    <w:basedOn w:val="Normal"/>
    <w:uiPriority w:val="99"/>
    <w:qFormat/>
    <w:rsid w:val="00177A36"/>
    <w:pPr>
      <w:spacing w:after="240"/>
    </w:pPr>
  </w:style>
  <w:style w:type="paragraph" w:customStyle="1" w:styleId="DateInHeader">
    <w:name w:val="DateInHeader"/>
    <w:basedOn w:val="Normal"/>
    <w:semiHidden/>
    <w:qFormat/>
    <w:rsid w:val="009B6C05"/>
  </w:style>
  <w:style w:type="paragraph" w:customStyle="1" w:styleId="DeliveryMethods">
    <w:name w:val="DeliveryMethods"/>
    <w:basedOn w:val="Normal"/>
    <w:qFormat/>
    <w:rsid w:val="009B6C05"/>
  </w:style>
  <w:style w:type="character" w:customStyle="1" w:styleId="DocID">
    <w:name w:val="DocID"/>
    <w:basedOn w:val="DefaultParagraphFont"/>
    <w:qFormat/>
    <w:rsid w:val="00CB4EB4"/>
    <w:rPr>
      <w:rFonts w:ascii="Times New Roman" w:hAnsi="Times New Roman"/>
      <w:sz w:val="16"/>
    </w:rPr>
  </w:style>
  <w:style w:type="paragraph" w:customStyle="1" w:styleId="enclosure">
    <w:name w:val="enclosure"/>
    <w:basedOn w:val="Normal"/>
    <w:semiHidden/>
    <w:qFormat/>
    <w:rsid w:val="009B6C05"/>
  </w:style>
  <w:style w:type="paragraph" w:customStyle="1" w:styleId="PageNumberInHeader">
    <w:name w:val="PageNumberInHeader"/>
    <w:basedOn w:val="Normal"/>
    <w:next w:val="ReLine"/>
    <w:semiHidden/>
    <w:qFormat/>
    <w:rsid w:val="009B6C05"/>
  </w:style>
  <w:style w:type="paragraph" w:styleId="Header">
    <w:name w:val="header"/>
    <w:basedOn w:val="Normal"/>
    <w:link w:val="HeaderChar"/>
    <w:unhideWhenUsed/>
    <w:rsid w:val="009B6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05"/>
  </w:style>
  <w:style w:type="paragraph" w:customStyle="1" w:styleId="ReLine">
    <w:name w:val="Re Line"/>
    <w:basedOn w:val="Normal"/>
    <w:qFormat/>
    <w:rsid w:val="009B6C05"/>
    <w:pPr>
      <w:ind w:left="720" w:hanging="720"/>
    </w:pPr>
  </w:style>
  <w:style w:type="paragraph" w:customStyle="1" w:styleId="MemoHeading">
    <w:name w:val="MemoHeading"/>
    <w:basedOn w:val="Normal"/>
    <w:rsid w:val="00CB4EB4"/>
    <w:pPr>
      <w:spacing w:after="240"/>
    </w:pPr>
    <w:rPr>
      <w:b/>
    </w:rPr>
  </w:style>
  <w:style w:type="paragraph" w:styleId="Footer">
    <w:name w:val="footer"/>
    <w:basedOn w:val="Normal"/>
    <w:link w:val="FooterChar"/>
    <w:unhideWhenUsed/>
    <w:rsid w:val="00322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0AA"/>
  </w:style>
  <w:style w:type="paragraph" w:styleId="BlockText">
    <w:name w:val="Block Text"/>
    <w:basedOn w:val="Normal"/>
    <w:rsid w:val="00CB4EB4"/>
    <w:pPr>
      <w:spacing w:after="240"/>
    </w:pPr>
    <w:rPr>
      <w:rFonts w:eastAsiaTheme="minorEastAsia"/>
      <w:iCs/>
    </w:rPr>
  </w:style>
  <w:style w:type="paragraph" w:customStyle="1" w:styleId="BlockText2">
    <w:name w:val="Block Text 2"/>
    <w:basedOn w:val="Normal"/>
    <w:qFormat/>
    <w:rsid w:val="00CB4EB4"/>
    <w:pPr>
      <w:spacing w:line="480" w:lineRule="auto"/>
    </w:pPr>
  </w:style>
  <w:style w:type="paragraph" w:customStyle="1" w:styleId="BlockText2J">
    <w:name w:val="Block Text 2J"/>
    <w:basedOn w:val="Normal"/>
    <w:qFormat/>
    <w:rsid w:val="00CB4EB4"/>
    <w:pPr>
      <w:spacing w:line="480" w:lineRule="auto"/>
      <w:jc w:val="both"/>
    </w:pPr>
  </w:style>
  <w:style w:type="paragraph" w:customStyle="1" w:styleId="BlockTextJ">
    <w:name w:val="Block Text J"/>
    <w:basedOn w:val="Normal"/>
    <w:qFormat/>
    <w:rsid w:val="00CB4EB4"/>
    <w:pPr>
      <w:spacing w:after="240"/>
      <w:jc w:val="both"/>
    </w:pPr>
  </w:style>
  <w:style w:type="paragraph" w:styleId="BodyText">
    <w:name w:val="Body Text"/>
    <w:basedOn w:val="Normal"/>
    <w:link w:val="BodyTextChar"/>
    <w:rsid w:val="00CB4EB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CB4EB4"/>
  </w:style>
  <w:style w:type="paragraph" w:styleId="BodyText2">
    <w:name w:val="Body Text 2"/>
    <w:basedOn w:val="Normal"/>
    <w:link w:val="BodyText2Char"/>
    <w:rsid w:val="00CB4EB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CB4EB4"/>
  </w:style>
  <w:style w:type="paragraph" w:customStyle="1" w:styleId="BodyText2J">
    <w:name w:val="Body Text 2J"/>
    <w:basedOn w:val="Normal"/>
    <w:qFormat/>
    <w:rsid w:val="00CB4EB4"/>
    <w:pPr>
      <w:spacing w:line="480" w:lineRule="auto"/>
      <w:ind w:firstLine="720"/>
      <w:jc w:val="both"/>
    </w:pPr>
  </w:style>
  <w:style w:type="paragraph" w:customStyle="1" w:styleId="BodyTextJ">
    <w:name w:val="Body Text J"/>
    <w:basedOn w:val="Normal"/>
    <w:qFormat/>
    <w:rsid w:val="00CB4EB4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CB4EB4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EB4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EB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EB4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EB4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EB4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EB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EB4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EB4"/>
    <w:rPr>
      <w:rFonts w:eastAsiaTheme="majorEastAsia" w:cstheme="majorBidi"/>
      <w:iCs/>
      <w:szCs w:val="20"/>
    </w:rPr>
  </w:style>
  <w:style w:type="paragraph" w:styleId="Quote">
    <w:name w:val="Quote"/>
    <w:basedOn w:val="Normal"/>
    <w:link w:val="QuoteChar"/>
    <w:uiPriority w:val="29"/>
    <w:qFormat/>
    <w:rsid w:val="00CB4EB4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4EB4"/>
    <w:rPr>
      <w:iCs/>
    </w:rPr>
  </w:style>
  <w:style w:type="paragraph" w:customStyle="1" w:styleId="Quote2">
    <w:name w:val="Quote 2"/>
    <w:basedOn w:val="Normal"/>
    <w:qFormat/>
    <w:rsid w:val="00CB4EB4"/>
    <w:pPr>
      <w:spacing w:line="480" w:lineRule="auto"/>
      <w:ind w:left="720" w:right="720"/>
    </w:pPr>
  </w:style>
  <w:style w:type="paragraph" w:customStyle="1" w:styleId="Quote2J">
    <w:name w:val="Quote 2J"/>
    <w:basedOn w:val="Normal"/>
    <w:qFormat/>
    <w:rsid w:val="00CB4EB4"/>
    <w:pPr>
      <w:spacing w:line="480" w:lineRule="auto"/>
      <w:ind w:left="720" w:right="720"/>
      <w:jc w:val="both"/>
    </w:pPr>
  </w:style>
  <w:style w:type="paragraph" w:customStyle="1" w:styleId="QuoteJ">
    <w:name w:val="Quote J"/>
    <w:basedOn w:val="Normal"/>
    <w:qFormat/>
    <w:rsid w:val="00CB4EB4"/>
    <w:pPr>
      <w:spacing w:after="240"/>
      <w:ind w:left="720" w:right="720"/>
      <w:jc w:val="both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CB4EB4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B4EB4"/>
    <w:rPr>
      <w:rFonts w:eastAsiaTheme="majorEastAsia" w:cstheme="majorBidi"/>
      <w:iCs/>
      <w:u w:val="single"/>
    </w:rPr>
  </w:style>
  <w:style w:type="paragraph" w:styleId="Title">
    <w:name w:val="Title"/>
    <w:basedOn w:val="Normal"/>
    <w:next w:val="BodyText"/>
    <w:link w:val="TitleChar"/>
    <w:uiPriority w:val="10"/>
    <w:qFormat/>
    <w:rsid w:val="00CB4EB4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B4EB4"/>
    <w:rPr>
      <w:rFonts w:eastAsiaTheme="majorEastAsia" w:cstheme="majorBidi"/>
      <w:kern w:val="28"/>
      <w:szCs w:val="52"/>
      <w:u w:val="single"/>
    </w:rPr>
  </w:style>
  <w:style w:type="paragraph" w:customStyle="1" w:styleId="LHAddress">
    <w:name w:val="LHAddress"/>
    <w:basedOn w:val="Normal"/>
    <w:qFormat/>
    <w:rsid w:val="00CB4EB4"/>
    <w:rPr>
      <w:rFonts w:ascii="Arial" w:hAnsi="Arial"/>
      <w:color w:val="002776"/>
      <w:sz w:val="16"/>
    </w:rPr>
  </w:style>
  <w:style w:type="paragraph" w:customStyle="1" w:styleId="FooterOffices">
    <w:name w:val="FooterOffices"/>
    <w:basedOn w:val="Normal"/>
    <w:semiHidden/>
    <w:rsid w:val="00282509"/>
    <w:pPr>
      <w:spacing w:line="220" w:lineRule="exact"/>
    </w:pPr>
    <w:rPr>
      <w:rFonts w:ascii="Arial" w:hAnsi="Arial" w:cs="Arial"/>
      <w:sz w:val="16"/>
      <w:szCs w:val="16"/>
    </w:rPr>
  </w:style>
  <w:style w:type="paragraph" w:customStyle="1" w:styleId="Logo">
    <w:name w:val="Logo"/>
    <w:basedOn w:val="Header"/>
    <w:rsid w:val="00DB0677"/>
    <w:pPr>
      <w:tabs>
        <w:tab w:val="clear" w:pos="4680"/>
      </w:tabs>
      <w:spacing w:before="60" w:after="260"/>
      <w:ind w:left="-14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B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CB4EB4"/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rsid w:val="00CB4EB4"/>
    <w:rPr>
      <w:rFonts w:eastAsia="Times New Roman" w:cs="Times New Roman"/>
      <w:szCs w:val="20"/>
    </w:rPr>
  </w:style>
  <w:style w:type="paragraph" w:customStyle="1" w:styleId="MemoTableLabel">
    <w:name w:val="MemoTableLabel"/>
    <w:basedOn w:val="Normal"/>
    <w:semiHidden/>
    <w:rsid w:val="00CB4EB4"/>
    <w:rPr>
      <w:rFonts w:eastAsia="Times New Roman" w:cs="Times New Roman"/>
    </w:rPr>
  </w:style>
  <w:style w:type="paragraph" w:customStyle="1" w:styleId="MemoTableData">
    <w:name w:val="MemoTableData"/>
    <w:basedOn w:val="Normal"/>
    <w:semiHidden/>
    <w:rsid w:val="00CB4EB4"/>
    <w:rPr>
      <w:rFonts w:eastAsia="Times New Roman" w:cs="Times New Roman"/>
      <w:szCs w:val="20"/>
    </w:rPr>
  </w:style>
  <w:style w:type="table" w:customStyle="1" w:styleId="MemoTable">
    <w:name w:val="MemoTable"/>
    <w:basedOn w:val="TableNormal"/>
    <w:uiPriority w:val="99"/>
    <w:rsid w:val="00CB4EB4"/>
    <w:rPr>
      <w:rFonts w:eastAsia="Times New Roman" w:cs="Times New Roman"/>
      <w:szCs w:val="20"/>
    </w:rPr>
    <w:tblPr>
      <w:tblCellMar>
        <w:top w:w="216" w:type="dxa"/>
        <w:left w:w="115" w:type="dxa"/>
        <w:right w:w="115" w:type="dxa"/>
      </w:tblCellMar>
    </w:tblPr>
  </w:style>
  <w:style w:type="character" w:styleId="PageNumber">
    <w:name w:val="page number"/>
    <w:basedOn w:val="DefaultParagraphFont"/>
    <w:semiHidden/>
    <w:rsid w:val="00554DB8"/>
    <w:rPr>
      <w:noProof w:val="0"/>
      <w:lang w:val="en-US"/>
    </w:rPr>
  </w:style>
  <w:style w:type="paragraph" w:customStyle="1" w:styleId="MemoHeadingInt">
    <w:name w:val="MemoHeadingInt"/>
    <w:basedOn w:val="Normal"/>
    <w:semiHidden/>
    <w:qFormat/>
    <w:rsid w:val="007D65BA"/>
    <w:rPr>
      <w:rFonts w:eastAsia="Times New Roman"/>
      <w:sz w:val="28"/>
    </w:rPr>
  </w:style>
  <w:style w:type="paragraph" w:customStyle="1" w:styleId="ProhibitForward">
    <w:name w:val="ProhibitForward"/>
    <w:basedOn w:val="Normal"/>
    <w:semiHidden/>
    <w:qFormat/>
    <w:rsid w:val="00D93FF4"/>
    <w:pPr>
      <w:jc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TaxDisclaimer">
    <w:name w:val="TaxDisclaimer"/>
    <w:basedOn w:val="Normal"/>
    <w:semiHidden/>
    <w:rsid w:val="001B0AB2"/>
    <w:pPr>
      <w:spacing w:before="100" w:after="100"/>
    </w:pPr>
    <w:rPr>
      <w:rFonts w:eastAsia="Times New Roman" w:cs="Times New Roman"/>
      <w:b/>
      <w:bCs/>
    </w:rPr>
  </w:style>
  <w:style w:type="paragraph" w:customStyle="1" w:styleId="BlockText1">
    <w:name w:val="Block Text 1"/>
    <w:basedOn w:val="Normal"/>
    <w:qFormat/>
    <w:rsid w:val="00800CF2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800CF2"/>
    <w:pPr>
      <w:spacing w:line="480" w:lineRule="auto"/>
      <w:ind w:left="1440"/>
    </w:pPr>
  </w:style>
  <w:style w:type="paragraph" w:styleId="Closing">
    <w:name w:val="Closing"/>
    <w:basedOn w:val="Normal"/>
    <w:link w:val="ClosingChar"/>
    <w:uiPriority w:val="99"/>
    <w:rsid w:val="00800CF2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800CF2"/>
  </w:style>
  <w:style w:type="paragraph" w:styleId="List">
    <w:name w:val="List"/>
    <w:basedOn w:val="Normal"/>
    <w:uiPriority w:val="99"/>
    <w:unhideWhenUsed/>
    <w:rsid w:val="00800CF2"/>
    <w:pPr>
      <w:numPr>
        <w:numId w:val="19"/>
      </w:numPr>
      <w:spacing w:after="240"/>
    </w:pPr>
  </w:style>
  <w:style w:type="paragraph" w:customStyle="1" w:styleId="Listalpha">
    <w:name w:val="List alpha"/>
    <w:basedOn w:val="Normal"/>
    <w:rsid w:val="00800CF2"/>
    <w:pPr>
      <w:numPr>
        <w:numId w:val="20"/>
      </w:numPr>
      <w:tabs>
        <w:tab w:val="clear" w:pos="1080"/>
        <w:tab w:val="num" w:pos="360"/>
      </w:tabs>
      <w:spacing w:after="240"/>
      <w:ind w:firstLine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800CF2"/>
    <w:pPr>
      <w:numPr>
        <w:numId w:val="21"/>
      </w:numPr>
      <w:tabs>
        <w:tab w:val="clear" w:pos="1080"/>
        <w:tab w:val="num" w:pos="360"/>
      </w:tabs>
      <w:spacing w:after="240"/>
      <w:ind w:firstLine="0"/>
      <w:jc w:val="both"/>
      <w:outlineLvl w:val="0"/>
    </w:pPr>
    <w:rPr>
      <w:rFonts w:eastAsia="Times New Roman" w:cs="Times New Roman"/>
    </w:rPr>
  </w:style>
  <w:style w:type="paragraph" w:customStyle="1" w:styleId="ListalphaB0">
    <w:name w:val="List alpha B"/>
    <w:basedOn w:val="Normal"/>
    <w:rsid w:val="00800CF2"/>
    <w:pPr>
      <w:numPr>
        <w:numId w:val="22"/>
      </w:numPr>
      <w:spacing w:after="240"/>
    </w:pPr>
    <w:rPr>
      <w:rFonts w:eastAsia="Times New Roman" w:cs="Times New Roman"/>
    </w:rPr>
  </w:style>
  <w:style w:type="paragraph" w:customStyle="1" w:styleId="Hang">
    <w:name w:val="Hang"/>
    <w:basedOn w:val="Normal"/>
    <w:qFormat/>
    <w:rsid w:val="003A3532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3A3532"/>
    <w:pPr>
      <w:spacing w:line="480" w:lineRule="auto"/>
      <w:ind w:left="720" w:hanging="720"/>
    </w:pPr>
  </w:style>
  <w:style w:type="paragraph" w:customStyle="1" w:styleId="Hang2J">
    <w:name w:val="Hang 2J"/>
    <w:basedOn w:val="Normal"/>
    <w:qFormat/>
    <w:rsid w:val="003A3532"/>
    <w:pPr>
      <w:spacing w:line="480" w:lineRule="auto"/>
      <w:ind w:left="720" w:hanging="720"/>
      <w:jc w:val="both"/>
    </w:pPr>
  </w:style>
  <w:style w:type="paragraph" w:customStyle="1" w:styleId="HangJ">
    <w:name w:val="Hang J"/>
    <w:basedOn w:val="Normal"/>
    <w:qFormat/>
    <w:rsid w:val="003A3532"/>
    <w:pPr>
      <w:spacing w:after="240"/>
      <w:ind w:left="720" w:hanging="720"/>
      <w:jc w:val="both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3A3532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3A3532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3A3532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3A3532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3A3532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3A3532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Notary">
    <w:name w:val="Notary"/>
    <w:basedOn w:val="Normal"/>
    <w:qFormat/>
    <w:rsid w:val="003A3532"/>
    <w:pPr>
      <w:ind w:left="4320"/>
    </w:pPr>
  </w:style>
  <w:style w:type="paragraph" w:customStyle="1" w:styleId="ListALPHAB">
    <w:name w:val="List ALPHA B"/>
    <w:basedOn w:val="Normal"/>
    <w:rsid w:val="00800CF2"/>
    <w:pPr>
      <w:numPr>
        <w:numId w:val="23"/>
      </w:numPr>
      <w:spacing w:after="240"/>
      <w:jc w:val="both"/>
      <w:outlineLvl w:val="0"/>
    </w:pPr>
    <w:rPr>
      <w:rFonts w:eastAsia="Times New Roman" w:cs="Times New Roman"/>
    </w:rPr>
  </w:style>
  <w:style w:type="paragraph" w:styleId="ListNumber">
    <w:name w:val="List Number"/>
    <w:basedOn w:val="Normal"/>
    <w:uiPriority w:val="99"/>
    <w:unhideWhenUsed/>
    <w:rsid w:val="00800CF2"/>
    <w:pPr>
      <w:numPr>
        <w:numId w:val="24"/>
      </w:numPr>
      <w:spacing w:after="240"/>
    </w:pPr>
  </w:style>
  <w:style w:type="paragraph" w:styleId="ListNumber2">
    <w:name w:val="List Number 2"/>
    <w:basedOn w:val="Normal"/>
    <w:uiPriority w:val="99"/>
    <w:unhideWhenUsed/>
    <w:rsid w:val="00800CF2"/>
    <w:pPr>
      <w:numPr>
        <w:numId w:val="25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800CF2"/>
    <w:pPr>
      <w:numPr>
        <w:numId w:val="26"/>
      </w:numPr>
      <w:spacing w:after="240"/>
    </w:pPr>
  </w:style>
  <w:style w:type="paragraph" w:customStyle="1" w:styleId="Quote1">
    <w:name w:val="Quote 1"/>
    <w:basedOn w:val="Normal"/>
    <w:qFormat/>
    <w:rsid w:val="00800CF2"/>
    <w:pPr>
      <w:spacing w:after="240"/>
      <w:ind w:left="1440" w:right="1440"/>
      <w:jc w:val="both"/>
    </w:pPr>
  </w:style>
  <w:style w:type="paragraph" w:styleId="Signature">
    <w:name w:val="Signature"/>
    <w:basedOn w:val="Normal"/>
    <w:link w:val="SignatureChar"/>
    <w:uiPriority w:val="99"/>
    <w:rsid w:val="00800CF2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00CF2"/>
  </w:style>
  <w:style w:type="paragraph" w:styleId="ListBullet">
    <w:name w:val="List Bullet"/>
    <w:basedOn w:val="Normal"/>
    <w:rsid w:val="002B5B27"/>
    <w:pPr>
      <w:numPr>
        <w:numId w:val="27"/>
      </w:numPr>
      <w:contextualSpacing/>
    </w:pPr>
  </w:style>
  <w:style w:type="paragraph" w:styleId="ListBullet2">
    <w:name w:val="List Bullet 2"/>
    <w:basedOn w:val="Normal"/>
    <w:rsid w:val="002B5B27"/>
    <w:pPr>
      <w:numPr>
        <w:numId w:val="2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F7458"/>
    <w:rPr>
      <w:color w:val="808080"/>
    </w:rPr>
  </w:style>
  <w:style w:type="table" w:styleId="TableGrid">
    <w:name w:val="Table Grid"/>
    <w:basedOn w:val="TableNormal"/>
    <w:uiPriority w:val="59"/>
    <w:rsid w:val="0040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6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6642"/>
    <w:rPr>
      <w:rFonts w:ascii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E6642"/>
    <w:rPr>
      <w:rFonts w:ascii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7E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20CF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hklaw.zoom.us/u/akIez0HFh" TargetMode="External"/><Relationship Id="rId2" Type="http://schemas.openxmlformats.org/officeDocument/2006/relationships/hyperlink" Target="https://hklaw.zoom.us/j/97836068155" TargetMode="External"/><Relationship Id="rId1" Type="http://schemas.openxmlformats.org/officeDocument/2006/relationships/hyperlink" Target="mailto:vincent.foley@hkla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K%20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0F5A7AB3847869FB5F909ED6C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DDD3-45FA-486A-953C-5DDA4B5EF7B3}"/>
      </w:docPartPr>
      <w:docPartBody>
        <w:p w:rsidR="00E277B7" w:rsidRDefault="00E277B7"/>
      </w:docPartBody>
    </w:docPart>
    <w:docPart>
      <w:docPartPr>
        <w:name w:val="E39C99E0C6FA41DFA735C92B1155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4E1-C188-44EF-980D-670EF903B000}"/>
      </w:docPartPr>
      <w:docPartBody>
        <w:p w:rsidR="00E277B7" w:rsidRDefault="00E277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9"/>
    <w:rsid w:val="00076CA4"/>
    <w:rsid w:val="002F493F"/>
    <w:rsid w:val="00384FD9"/>
    <w:rsid w:val="0046460F"/>
    <w:rsid w:val="00CC1325"/>
    <w:rsid w:val="00E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F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F40D-E182-476B-80C4-D3F3BA5A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Kirkland</dc:creator>
  <cp:keywords/>
  <dc:description/>
  <cp:lastModifiedBy>Kirkland, Shawn (NYC - X73274)</cp:lastModifiedBy>
  <cp:revision>17</cp:revision>
  <cp:lastPrinted>2019-04-30T18:37:00Z</cp:lastPrinted>
  <dcterms:created xsi:type="dcterms:W3CDTF">2020-04-13T12:21:00Z</dcterms:created>
  <dcterms:modified xsi:type="dcterms:W3CDTF">2020-04-27T22:17:00Z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pgMemo</vt:lpwstr>
  </property>
  <property fmtid="{D5CDD505-2E9C-101B-9397-08002B2CF9AE}" pid="3" name="RecipientControlsDeactivated">
    <vt:lpwstr>True</vt:lpwstr>
  </property>
</Properties>
</file>