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moTable"/>
        <w:tblW w:w="5000" w:type="pct"/>
        <w:tblLayout w:type="fixed"/>
        <w:tblCellMar>
          <w:top w:w="0" w:type="dxa"/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8320"/>
      </w:tblGrid>
      <w:tr w:rsidR="00CB4EB4" w14:paraId="4054C139" w14:textId="77777777" w:rsidTr="00CB4EB4">
        <w:tc>
          <w:tcPr>
            <w:tcW w:w="1040" w:type="dxa"/>
            <w:tcMar>
              <w:right w:w="216" w:type="dxa"/>
            </w:tcMar>
          </w:tcPr>
          <w:p w14:paraId="20F26285" w14:textId="77777777" w:rsidR="00CB4EB4" w:rsidRDefault="00CB4EB4" w:rsidP="00CB4EB4">
            <w:pPr>
              <w:pStyle w:val="MemoTableLabel"/>
            </w:pPr>
            <w:r>
              <w:t>To:</w:t>
            </w:r>
          </w:p>
        </w:tc>
        <w:tc>
          <w:tcPr>
            <w:tcW w:w="8320" w:type="dxa"/>
          </w:tcPr>
          <w:p w14:paraId="0DBA54D2" w14:textId="77777777" w:rsidR="00CB4EB4" w:rsidRDefault="00B50114" w:rsidP="00406658">
            <w:pPr>
              <w:pStyle w:val="MemoTableData"/>
            </w:pPr>
            <w:bookmarkStart w:id="0" w:name="ToName"/>
            <w:r>
              <w:t xml:space="preserve">IOCS Committee Members </w:t>
            </w:r>
            <w:bookmarkEnd w:id="0"/>
          </w:p>
        </w:tc>
      </w:tr>
      <w:tr w:rsidR="00CB4EB4" w14:paraId="5026C9AC" w14:textId="77777777" w:rsidTr="00CB4EB4">
        <w:tc>
          <w:tcPr>
            <w:tcW w:w="1040" w:type="dxa"/>
            <w:tcMar>
              <w:right w:w="216" w:type="dxa"/>
            </w:tcMar>
          </w:tcPr>
          <w:p w14:paraId="0E8585BF" w14:textId="77777777" w:rsidR="00CB4EB4" w:rsidRDefault="00CB4EB4" w:rsidP="00CB4EB4">
            <w:pPr>
              <w:pStyle w:val="MemoTableLabel"/>
            </w:pPr>
            <w:r>
              <w:t>From:</w:t>
            </w:r>
          </w:p>
        </w:tc>
        <w:tc>
          <w:tcPr>
            <w:tcW w:w="8320" w:type="dxa"/>
          </w:tcPr>
          <w:p w14:paraId="3368A24A" w14:textId="3B17AFD5" w:rsidR="00CB4EB4" w:rsidRDefault="00027AA8" w:rsidP="007D4597">
            <w:pPr>
              <w:pStyle w:val="MemoTableData"/>
            </w:pPr>
            <w:sdt>
              <w:sdtPr>
                <w:alias w:val="pgFromName"/>
                <w:id w:val="50158760"/>
                <w:placeholder>
                  <w:docPart w:val="4600F5A7AB3847869FB5F909ED6CFBEE"/>
                </w:placeholder>
              </w:sdtPr>
              <w:sdtEndPr/>
              <w:sdtContent>
                <w:bookmarkStart w:id="1" w:name="FromName"/>
                <w:r w:rsidR="00680E22">
                  <w:t>Boriana Farrar</w:t>
                </w:r>
                <w:r w:rsidR="00466CE0">
                  <w:t>, Chair</w:t>
                </w:r>
                <w:bookmarkEnd w:id="1"/>
              </w:sdtContent>
            </w:sdt>
          </w:p>
        </w:tc>
      </w:tr>
      <w:tr w:rsidR="00CB4EB4" w14:paraId="499E5673" w14:textId="77777777" w:rsidTr="00840196">
        <w:trPr>
          <w:trHeight w:val="378"/>
        </w:trPr>
        <w:tc>
          <w:tcPr>
            <w:tcW w:w="1040" w:type="dxa"/>
            <w:tcBorders>
              <w:bottom w:val="single" w:sz="4" w:space="0" w:color="auto"/>
            </w:tcBorders>
            <w:tcMar>
              <w:right w:w="216" w:type="dxa"/>
            </w:tcMar>
          </w:tcPr>
          <w:p w14:paraId="7B13AEB0" w14:textId="77777777" w:rsidR="00CB4EB4" w:rsidRDefault="00CB4EB4" w:rsidP="00CB4EB4">
            <w:pPr>
              <w:pStyle w:val="MemoTableLabel"/>
            </w:pPr>
            <w:bookmarkStart w:id="2" w:name="lblCC"/>
            <w:bookmarkStart w:id="3" w:name="lblRe"/>
            <w:bookmarkEnd w:id="2"/>
            <w:r>
              <w:t>Re:</w:t>
            </w:r>
            <w:bookmarkEnd w:id="3"/>
          </w:p>
        </w:tc>
        <w:tc>
          <w:tcPr>
            <w:tcW w:w="8320" w:type="dxa"/>
            <w:tcBorders>
              <w:bottom w:val="single" w:sz="4" w:space="0" w:color="auto"/>
            </w:tcBorders>
          </w:tcPr>
          <w:sdt>
            <w:sdtPr>
              <w:alias w:val="pgRELine"/>
              <w:id w:val="50158716"/>
              <w:placeholder>
                <w:docPart w:val="E39C99E0C6FA41DFA735C92B11555475"/>
              </w:placeholder>
            </w:sdtPr>
            <w:sdtEndPr/>
            <w:sdtContent>
              <w:bookmarkStart w:id="4" w:name="RELine" w:displacedByCustomXml="prev"/>
              <w:p w14:paraId="3D2182A9" w14:textId="43F83A8E" w:rsidR="00CB4EB4" w:rsidRDefault="00680E22" w:rsidP="006C4BCB">
                <w:pPr>
                  <w:pStyle w:val="MemoHeading"/>
                  <w:spacing w:after="120"/>
                </w:pPr>
                <w:r>
                  <w:t xml:space="preserve">MLA </w:t>
                </w:r>
                <w:r w:rsidR="00466CE0">
                  <w:t xml:space="preserve">IOCS Committee </w:t>
                </w:r>
                <w:r>
                  <w:t>Fall</w:t>
                </w:r>
                <w:r w:rsidR="001B60AE">
                  <w:t xml:space="preserve"> </w:t>
                </w:r>
                <w:r>
                  <w:t xml:space="preserve">2020 </w:t>
                </w:r>
                <w:r w:rsidR="00B60CAB">
                  <w:t>Meeting</w:t>
                </w:r>
                <w:bookmarkEnd w:id="4"/>
                <w:r>
                  <w:t xml:space="preserve"> Agenda</w:t>
                </w:r>
              </w:p>
            </w:sdtContent>
          </w:sdt>
        </w:tc>
      </w:tr>
    </w:tbl>
    <w:p w14:paraId="5A675770" w14:textId="77777777" w:rsidR="00CB4EB4" w:rsidRDefault="00CB4EB4" w:rsidP="006C4BCB"/>
    <w:p w14:paraId="49923F79" w14:textId="77777777" w:rsidR="00B50114" w:rsidRPr="00B50114" w:rsidRDefault="00B50114" w:rsidP="00B50114">
      <w:pPr>
        <w:pStyle w:val="BlockText"/>
        <w:jc w:val="center"/>
        <w:rPr>
          <w:b/>
        </w:rPr>
      </w:pPr>
      <w:r>
        <w:rPr>
          <w:b/>
        </w:rPr>
        <w:t>AGENDA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35"/>
        <w:gridCol w:w="2515"/>
        <w:gridCol w:w="6025"/>
      </w:tblGrid>
      <w:tr w:rsidR="00406658" w14:paraId="5212DA8D" w14:textId="77777777" w:rsidTr="00CE4826">
        <w:tc>
          <w:tcPr>
            <w:tcW w:w="635" w:type="dxa"/>
          </w:tcPr>
          <w:p w14:paraId="0A99F25B" w14:textId="77777777"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bookmarkStart w:id="5" w:name="bcc"/>
            <w:bookmarkEnd w:id="5"/>
            <w:r w:rsidRPr="00203220">
              <w:rPr>
                <w:sz w:val="23"/>
              </w:rPr>
              <w:t>I.</w:t>
            </w:r>
          </w:p>
        </w:tc>
        <w:tc>
          <w:tcPr>
            <w:tcW w:w="2515" w:type="dxa"/>
          </w:tcPr>
          <w:p w14:paraId="4EF34807" w14:textId="2FCD151A" w:rsidR="00406658" w:rsidRPr="00203220" w:rsidRDefault="00680E22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3 p.m</w:t>
            </w:r>
            <w:r w:rsidR="0094658B">
              <w:rPr>
                <w:sz w:val="23"/>
              </w:rPr>
              <w:t xml:space="preserve">. </w:t>
            </w:r>
            <w:r w:rsidR="00CE4826">
              <w:rPr>
                <w:sz w:val="23"/>
              </w:rPr>
              <w:t>to</w:t>
            </w:r>
            <w:r w:rsidR="0094658B">
              <w:rPr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 w:rsidR="00AF19DB">
              <w:rPr>
                <w:sz w:val="23"/>
              </w:rPr>
              <w:t>:</w:t>
            </w:r>
            <w:r w:rsidR="00840196">
              <w:rPr>
                <w:sz w:val="23"/>
              </w:rPr>
              <w:t>05</w:t>
            </w:r>
            <w:r w:rsidR="00652678">
              <w:rPr>
                <w:sz w:val="23"/>
              </w:rPr>
              <w:t xml:space="preserve"> </w:t>
            </w:r>
            <w:r>
              <w:rPr>
                <w:sz w:val="23"/>
              </w:rPr>
              <w:t>p</w:t>
            </w:r>
            <w:r w:rsidR="00406658" w:rsidRPr="00203220">
              <w:rPr>
                <w:sz w:val="23"/>
              </w:rPr>
              <w:t>.m.</w:t>
            </w:r>
          </w:p>
        </w:tc>
        <w:tc>
          <w:tcPr>
            <w:tcW w:w="6025" w:type="dxa"/>
          </w:tcPr>
          <w:p w14:paraId="661F0C82" w14:textId="67C8007D" w:rsidR="00406658" w:rsidRDefault="00946D29" w:rsidP="001B60AE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Introductions</w:t>
            </w:r>
            <w:r w:rsidR="00CE4826">
              <w:rPr>
                <w:sz w:val="23"/>
              </w:rPr>
              <w:t xml:space="preserve"> and</w:t>
            </w:r>
            <w:r>
              <w:rPr>
                <w:sz w:val="23"/>
              </w:rPr>
              <w:t xml:space="preserve"> </w:t>
            </w:r>
            <w:r w:rsidR="00CE4826">
              <w:rPr>
                <w:sz w:val="23"/>
              </w:rPr>
              <w:t>s</w:t>
            </w:r>
            <w:r w:rsidR="00EC763B">
              <w:rPr>
                <w:sz w:val="23"/>
              </w:rPr>
              <w:t xml:space="preserve">tatus of </w:t>
            </w:r>
            <w:r w:rsidR="00CE4826">
              <w:rPr>
                <w:sz w:val="23"/>
              </w:rPr>
              <w:t>i</w:t>
            </w:r>
            <w:r w:rsidR="00EC763B">
              <w:rPr>
                <w:sz w:val="23"/>
              </w:rPr>
              <w:t xml:space="preserve">tems from </w:t>
            </w:r>
            <w:r w:rsidR="00CE4826">
              <w:rPr>
                <w:sz w:val="23"/>
              </w:rPr>
              <w:t>p</w:t>
            </w:r>
            <w:r w:rsidR="00EC763B">
              <w:rPr>
                <w:sz w:val="23"/>
              </w:rPr>
              <w:t>rior</w:t>
            </w:r>
            <w:r>
              <w:rPr>
                <w:sz w:val="23"/>
              </w:rPr>
              <w:t xml:space="preserve"> IOCS meetings.</w:t>
            </w:r>
            <w:r w:rsidR="00AA7E98">
              <w:rPr>
                <w:sz w:val="23"/>
              </w:rPr>
              <w:t xml:space="preserve"> </w:t>
            </w:r>
            <w:r w:rsidR="00680E22" w:rsidRPr="00190096">
              <w:rPr>
                <w:b/>
                <w:bCs/>
                <w:sz w:val="23"/>
              </w:rPr>
              <w:t>Boriana Farrar</w:t>
            </w:r>
            <w:r w:rsidR="00840196">
              <w:rPr>
                <w:sz w:val="23"/>
              </w:rPr>
              <w:t>, Chair, IOCS Committee</w:t>
            </w:r>
          </w:p>
          <w:p w14:paraId="502FBA82" w14:textId="77777777" w:rsidR="009F1720" w:rsidRPr="00203220" w:rsidRDefault="009F1720" w:rsidP="001B60A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840196" w14:paraId="51F532A8" w14:textId="77777777" w:rsidTr="00CE4826">
        <w:trPr>
          <w:trHeight w:val="342"/>
        </w:trPr>
        <w:tc>
          <w:tcPr>
            <w:tcW w:w="635" w:type="dxa"/>
            <w:vMerge w:val="restart"/>
          </w:tcPr>
          <w:p w14:paraId="3CD27BEE" w14:textId="77777777" w:rsidR="00840196" w:rsidRPr="00203220" w:rsidRDefault="00840196" w:rsidP="001B60AE">
            <w:pPr>
              <w:pStyle w:val="bcc"/>
              <w:ind w:left="0" w:firstLine="0"/>
              <w:rPr>
                <w:sz w:val="23"/>
              </w:rPr>
            </w:pPr>
          </w:p>
        </w:tc>
        <w:tc>
          <w:tcPr>
            <w:tcW w:w="2515" w:type="dxa"/>
          </w:tcPr>
          <w:p w14:paraId="71E91B66" w14:textId="076F344F" w:rsidR="00840196" w:rsidRDefault="00840196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3:05 p.m. to 3:</w:t>
            </w:r>
            <w:r w:rsidR="00960205">
              <w:rPr>
                <w:sz w:val="23"/>
              </w:rPr>
              <w:t>20</w:t>
            </w:r>
            <w:r>
              <w:rPr>
                <w:sz w:val="23"/>
              </w:rPr>
              <w:t xml:space="preserve"> p.m.</w:t>
            </w:r>
          </w:p>
        </w:tc>
        <w:tc>
          <w:tcPr>
            <w:tcW w:w="6025" w:type="dxa"/>
          </w:tcPr>
          <w:p w14:paraId="57890B4B" w14:textId="3655BC19" w:rsidR="00840196" w:rsidRDefault="00840196" w:rsidP="00840196">
            <w:pPr>
              <w:pStyle w:val="bcc"/>
              <w:ind w:left="0" w:firstLine="0"/>
            </w:pPr>
            <w:r w:rsidRPr="00190096">
              <w:rPr>
                <w:b/>
                <w:bCs/>
              </w:rPr>
              <w:t>Frederick J. Kenney</w:t>
            </w:r>
            <w:r>
              <w:t xml:space="preserve">, Director, Legal and External Affairs, </w:t>
            </w:r>
            <w:r w:rsidRPr="00190096">
              <w:rPr>
                <w:b/>
                <w:bCs/>
              </w:rPr>
              <w:t>International Maritime Organization</w:t>
            </w:r>
            <w:r w:rsidR="00190096" w:rsidRPr="00190096">
              <w:rPr>
                <w:b/>
                <w:bCs/>
              </w:rPr>
              <w:t xml:space="preserve"> (IMO)</w:t>
            </w:r>
            <w:r w:rsidRPr="00190096">
              <w:rPr>
                <w:b/>
                <w:bCs/>
              </w:rPr>
              <w:t>:</w:t>
            </w:r>
          </w:p>
          <w:p w14:paraId="44A31F82" w14:textId="6A899C9B" w:rsidR="00840196" w:rsidRDefault="00840196" w:rsidP="00840196">
            <w:pPr>
              <w:pStyle w:val="bcc"/>
              <w:ind w:left="0" w:firstLine="0"/>
            </w:pPr>
            <w:r>
              <w:t xml:space="preserve">COVID-19 and IMO and </w:t>
            </w:r>
            <w:r w:rsidR="001334E6">
              <w:t>I</w:t>
            </w:r>
            <w:r>
              <w:t xml:space="preserve">ndustry </w:t>
            </w:r>
            <w:r w:rsidR="001334E6">
              <w:t>I</w:t>
            </w:r>
            <w:r>
              <w:t>mpacts</w:t>
            </w:r>
          </w:p>
          <w:p w14:paraId="16CD02E8" w14:textId="57DC973F" w:rsidR="00466DCA" w:rsidRDefault="00466DCA" w:rsidP="00840196">
            <w:pPr>
              <w:pStyle w:val="bcc"/>
              <w:ind w:left="0" w:firstLine="0"/>
            </w:pPr>
          </w:p>
        </w:tc>
      </w:tr>
      <w:tr w:rsidR="00840196" w14:paraId="46FDD6A1" w14:textId="77777777" w:rsidTr="00CE4826">
        <w:trPr>
          <w:trHeight w:val="1006"/>
        </w:trPr>
        <w:tc>
          <w:tcPr>
            <w:tcW w:w="635" w:type="dxa"/>
            <w:vMerge/>
          </w:tcPr>
          <w:p w14:paraId="7ABA3198" w14:textId="77777777" w:rsidR="00840196" w:rsidRPr="00203220" w:rsidRDefault="00840196" w:rsidP="001B60AE">
            <w:pPr>
              <w:pStyle w:val="bcc"/>
              <w:ind w:left="0" w:firstLine="0"/>
              <w:rPr>
                <w:sz w:val="23"/>
              </w:rPr>
            </w:pPr>
          </w:p>
        </w:tc>
        <w:tc>
          <w:tcPr>
            <w:tcW w:w="2515" w:type="dxa"/>
          </w:tcPr>
          <w:p w14:paraId="540D9937" w14:textId="31ED4EB7" w:rsidR="00840196" w:rsidRDefault="00840196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3:</w:t>
            </w:r>
            <w:r w:rsidR="00960205">
              <w:rPr>
                <w:sz w:val="23"/>
              </w:rPr>
              <w:t>20</w:t>
            </w:r>
            <w:r>
              <w:rPr>
                <w:sz w:val="23"/>
              </w:rPr>
              <w:t xml:space="preserve"> p.m. to 3:</w:t>
            </w:r>
            <w:r w:rsidR="00960205">
              <w:rPr>
                <w:sz w:val="23"/>
              </w:rPr>
              <w:t xml:space="preserve">35 </w:t>
            </w:r>
            <w:r>
              <w:rPr>
                <w:sz w:val="23"/>
              </w:rPr>
              <w:t>p.m.</w:t>
            </w:r>
          </w:p>
        </w:tc>
        <w:tc>
          <w:tcPr>
            <w:tcW w:w="6025" w:type="dxa"/>
          </w:tcPr>
          <w:p w14:paraId="575F1FA5" w14:textId="6558E9A5" w:rsidR="00840196" w:rsidRPr="00A75F06" w:rsidRDefault="00840196" w:rsidP="00CE4826">
            <w:pPr>
              <w:pStyle w:val="bcc"/>
              <w:ind w:left="0" w:firstLine="0"/>
              <w:rPr>
                <w:rFonts w:asciiTheme="majorHAnsi" w:hAnsiTheme="majorHAnsi" w:cstheme="majorHAnsi"/>
              </w:rPr>
            </w:pPr>
            <w:r w:rsidRPr="00190096">
              <w:rPr>
                <w:b/>
                <w:bCs/>
              </w:rPr>
              <w:t>Nick Shaw</w:t>
            </w:r>
            <w:r>
              <w:t xml:space="preserve">, </w:t>
            </w:r>
            <w:r w:rsidRPr="00A75F06">
              <w:rPr>
                <w:rFonts w:asciiTheme="majorHAnsi" w:hAnsiTheme="majorHAnsi" w:cstheme="majorHAnsi"/>
              </w:rPr>
              <w:t>CEO, International Group of P&amp;I Clubs</w:t>
            </w:r>
            <w:r w:rsidR="00C74D4F" w:rsidRPr="00A75F06">
              <w:rPr>
                <w:rFonts w:asciiTheme="majorHAnsi" w:hAnsiTheme="majorHAnsi" w:cstheme="majorHAnsi"/>
              </w:rPr>
              <w:t>,</w:t>
            </w:r>
            <w:r w:rsidRPr="00A75F06">
              <w:rPr>
                <w:rFonts w:asciiTheme="majorHAnsi" w:hAnsiTheme="majorHAnsi" w:cstheme="majorHAnsi"/>
              </w:rPr>
              <w:t xml:space="preserve"> </w:t>
            </w:r>
          </w:p>
          <w:p w14:paraId="52D7731A" w14:textId="41040C02" w:rsidR="00613799" w:rsidRPr="00A75F06" w:rsidRDefault="00613799" w:rsidP="00613799">
            <w:pPr>
              <w:rPr>
                <w:rFonts w:asciiTheme="majorHAnsi" w:hAnsiTheme="majorHAnsi" w:cstheme="majorHAnsi"/>
              </w:rPr>
            </w:pPr>
            <w:r w:rsidRPr="00A75F06">
              <w:rPr>
                <w:rFonts w:asciiTheme="majorHAnsi" w:hAnsiTheme="majorHAnsi" w:cstheme="majorHAnsi"/>
                <w:color w:val="000000"/>
              </w:rPr>
              <w:t xml:space="preserve">COVID-19 and </w:t>
            </w:r>
            <w:r w:rsidR="00E12FDC" w:rsidRPr="00A75F06">
              <w:rPr>
                <w:rFonts w:asciiTheme="majorHAnsi" w:hAnsiTheme="majorHAnsi" w:cstheme="majorHAnsi"/>
                <w:color w:val="000000"/>
              </w:rPr>
              <w:t>Various</w:t>
            </w:r>
            <w:r w:rsidRPr="00A75F06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C74D4F" w:rsidRPr="00A75F06">
              <w:rPr>
                <w:rFonts w:asciiTheme="majorHAnsi" w:hAnsiTheme="majorHAnsi" w:cstheme="majorHAnsi"/>
                <w:color w:val="000000"/>
              </w:rPr>
              <w:t>L</w:t>
            </w:r>
            <w:r w:rsidRPr="00A75F06">
              <w:rPr>
                <w:rFonts w:asciiTheme="majorHAnsi" w:hAnsiTheme="majorHAnsi" w:cstheme="majorHAnsi"/>
                <w:color w:val="000000"/>
              </w:rPr>
              <w:t xml:space="preserve">egal </w:t>
            </w:r>
            <w:r w:rsidR="00C74D4F" w:rsidRPr="00A75F06">
              <w:rPr>
                <w:rFonts w:asciiTheme="majorHAnsi" w:hAnsiTheme="majorHAnsi" w:cstheme="majorHAnsi"/>
                <w:color w:val="000000"/>
              </w:rPr>
              <w:t>I</w:t>
            </w:r>
            <w:r w:rsidRPr="00A75F06">
              <w:rPr>
                <w:rFonts w:asciiTheme="majorHAnsi" w:hAnsiTheme="majorHAnsi" w:cstheme="majorHAnsi"/>
                <w:color w:val="000000"/>
              </w:rPr>
              <w:t xml:space="preserve">ssues </w:t>
            </w:r>
            <w:r w:rsidR="00C74D4F" w:rsidRPr="00A75F06">
              <w:rPr>
                <w:rFonts w:asciiTheme="majorHAnsi" w:hAnsiTheme="majorHAnsi" w:cstheme="majorHAnsi"/>
                <w:color w:val="000000"/>
              </w:rPr>
              <w:t>C</w:t>
            </w:r>
            <w:r w:rsidRPr="00A75F06">
              <w:rPr>
                <w:rFonts w:asciiTheme="majorHAnsi" w:hAnsiTheme="majorHAnsi" w:cstheme="majorHAnsi"/>
                <w:color w:val="000000"/>
              </w:rPr>
              <w:t>oncerning the International Group in 2020</w:t>
            </w:r>
          </w:p>
          <w:p w14:paraId="28BBC83F" w14:textId="1B26839F" w:rsidR="00466DCA" w:rsidRPr="00466DCA" w:rsidRDefault="00466DCA" w:rsidP="00190096">
            <w:pPr>
              <w:pStyle w:val="bcc"/>
              <w:ind w:left="0" w:firstLine="0"/>
            </w:pPr>
            <w:r>
              <w:tab/>
            </w:r>
          </w:p>
        </w:tc>
      </w:tr>
      <w:tr w:rsidR="00840196" w14:paraId="30F4D32D" w14:textId="77777777" w:rsidTr="00CE4826">
        <w:trPr>
          <w:trHeight w:val="1006"/>
        </w:trPr>
        <w:tc>
          <w:tcPr>
            <w:tcW w:w="635" w:type="dxa"/>
            <w:vMerge/>
          </w:tcPr>
          <w:p w14:paraId="131FABBE" w14:textId="77777777" w:rsidR="00840196" w:rsidRPr="00203220" w:rsidRDefault="00840196" w:rsidP="001B60AE">
            <w:pPr>
              <w:pStyle w:val="bcc"/>
              <w:ind w:left="0" w:firstLine="0"/>
              <w:rPr>
                <w:sz w:val="23"/>
              </w:rPr>
            </w:pPr>
          </w:p>
        </w:tc>
        <w:tc>
          <w:tcPr>
            <w:tcW w:w="2515" w:type="dxa"/>
          </w:tcPr>
          <w:p w14:paraId="410C55EA" w14:textId="2296A79D" w:rsidR="00840196" w:rsidRDefault="00840196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3:</w:t>
            </w:r>
            <w:r w:rsidR="00960205">
              <w:rPr>
                <w:sz w:val="23"/>
              </w:rPr>
              <w:t xml:space="preserve">35 </w:t>
            </w:r>
            <w:r>
              <w:rPr>
                <w:sz w:val="23"/>
              </w:rPr>
              <w:t>p.m. to 3:</w:t>
            </w:r>
            <w:r w:rsidR="00960205">
              <w:rPr>
                <w:sz w:val="23"/>
              </w:rPr>
              <w:t>50</w:t>
            </w:r>
            <w:r>
              <w:rPr>
                <w:sz w:val="23"/>
              </w:rPr>
              <w:t xml:space="preserve"> p.m.</w:t>
            </w:r>
          </w:p>
        </w:tc>
        <w:tc>
          <w:tcPr>
            <w:tcW w:w="6025" w:type="dxa"/>
          </w:tcPr>
          <w:p w14:paraId="11438664" w14:textId="77777777" w:rsidR="00461169" w:rsidRDefault="00840196" w:rsidP="00CE4826">
            <w:pPr>
              <w:pStyle w:val="bcc"/>
              <w:ind w:left="0" w:firstLine="0"/>
            </w:pPr>
            <w:r w:rsidRPr="00190096">
              <w:rPr>
                <w:b/>
                <w:bCs/>
              </w:rPr>
              <w:t>Søren Larsen</w:t>
            </w:r>
            <w:r>
              <w:t xml:space="preserve">, Deputy Secretary General, </w:t>
            </w:r>
            <w:r w:rsidRPr="00190096">
              <w:rPr>
                <w:b/>
                <w:bCs/>
              </w:rPr>
              <w:t>BIMCO</w:t>
            </w:r>
            <w:r>
              <w:t>:</w:t>
            </w:r>
          </w:p>
          <w:p w14:paraId="5C4B9EBF" w14:textId="39FF4695" w:rsidR="00840196" w:rsidRDefault="00190096" w:rsidP="00CE4826">
            <w:pPr>
              <w:pStyle w:val="bcc"/>
              <w:ind w:left="0" w:firstLine="0"/>
            </w:pPr>
            <w:r>
              <w:t xml:space="preserve">Updates on Discussions of </w:t>
            </w:r>
            <w:r w:rsidR="00840196">
              <w:t>Documentary Committee</w:t>
            </w:r>
            <w:r>
              <w:t xml:space="preserve"> Meeting- September 2020, Washington, DC</w:t>
            </w:r>
          </w:p>
          <w:p w14:paraId="1148CD33" w14:textId="77777777" w:rsidR="00840196" w:rsidRDefault="00840196" w:rsidP="00652678">
            <w:pPr>
              <w:pStyle w:val="bcc"/>
              <w:ind w:left="0" w:firstLine="0"/>
            </w:pPr>
          </w:p>
        </w:tc>
      </w:tr>
      <w:tr w:rsidR="00406658" w14:paraId="0179654F" w14:textId="77777777" w:rsidTr="00CE4826">
        <w:tc>
          <w:tcPr>
            <w:tcW w:w="635" w:type="dxa"/>
          </w:tcPr>
          <w:p w14:paraId="44F2FB27" w14:textId="77777777" w:rsidR="00406658" w:rsidRPr="00203220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III.</w:t>
            </w:r>
          </w:p>
        </w:tc>
        <w:tc>
          <w:tcPr>
            <w:tcW w:w="2515" w:type="dxa"/>
          </w:tcPr>
          <w:p w14:paraId="3899E2BB" w14:textId="6A7608BB" w:rsidR="00406658" w:rsidRPr="00203220" w:rsidRDefault="00CE4826" w:rsidP="00842112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3:</w:t>
            </w:r>
            <w:r w:rsidR="00960205">
              <w:rPr>
                <w:sz w:val="23"/>
              </w:rPr>
              <w:t>50</w:t>
            </w:r>
            <w:r>
              <w:rPr>
                <w:sz w:val="23"/>
              </w:rPr>
              <w:t xml:space="preserve"> p</w:t>
            </w:r>
            <w:r w:rsidR="00652678">
              <w:rPr>
                <w:sz w:val="23"/>
              </w:rPr>
              <w:t xml:space="preserve">.m. </w:t>
            </w:r>
            <w:r>
              <w:rPr>
                <w:sz w:val="23"/>
              </w:rPr>
              <w:t xml:space="preserve">to </w:t>
            </w:r>
            <w:r w:rsidR="00960205">
              <w:rPr>
                <w:sz w:val="23"/>
              </w:rPr>
              <w:t>4</w:t>
            </w:r>
            <w:r w:rsidR="00190096">
              <w:rPr>
                <w:sz w:val="23"/>
              </w:rPr>
              <w:t>.10</w:t>
            </w:r>
            <w:r>
              <w:rPr>
                <w:sz w:val="23"/>
              </w:rPr>
              <w:t xml:space="preserve"> p.m.</w:t>
            </w:r>
            <w:r w:rsidR="00652678">
              <w:rPr>
                <w:sz w:val="23"/>
              </w:rPr>
              <w:t xml:space="preserve"> </w:t>
            </w:r>
          </w:p>
        </w:tc>
        <w:tc>
          <w:tcPr>
            <w:tcW w:w="6025" w:type="dxa"/>
          </w:tcPr>
          <w:p w14:paraId="57485A4A" w14:textId="33BF8345" w:rsidR="00190096" w:rsidRPr="00190096" w:rsidRDefault="00842112" w:rsidP="0030576E">
            <w:pPr>
              <w:pStyle w:val="bcc"/>
              <w:ind w:left="0" w:firstLine="0"/>
            </w:pPr>
            <w:r w:rsidRPr="00190096">
              <w:t xml:space="preserve">Sub-Committee Updates </w:t>
            </w:r>
          </w:p>
          <w:p w14:paraId="694AD498" w14:textId="54CC13B1" w:rsidR="003B14F7" w:rsidRDefault="00CE4826" w:rsidP="003B14F7">
            <w:pPr>
              <w:pStyle w:val="bcc"/>
              <w:numPr>
                <w:ilvl w:val="0"/>
                <w:numId w:val="35"/>
              </w:numPr>
            </w:pPr>
            <w:r>
              <w:t>Comit</w:t>
            </w:r>
            <w:r w:rsidR="003B14F7" w:rsidRPr="003B14F7">
              <w:t>é</w:t>
            </w:r>
            <w:r>
              <w:t xml:space="preserve"> Maritime International</w:t>
            </w:r>
            <w:r w:rsidR="00190096">
              <w:t xml:space="preserve"> (CMI)</w:t>
            </w:r>
          </w:p>
          <w:p w14:paraId="42181CED" w14:textId="169BB4B7" w:rsidR="003B14F7" w:rsidRDefault="00CE4826" w:rsidP="00960205">
            <w:pPr>
              <w:pStyle w:val="bcc"/>
              <w:ind w:firstLine="0"/>
            </w:pPr>
            <w:r w:rsidRPr="00190096">
              <w:rPr>
                <w:b/>
                <w:bCs/>
              </w:rPr>
              <w:t>Chris Davis</w:t>
            </w:r>
            <w:r>
              <w:t xml:space="preserve">, </w:t>
            </w:r>
            <w:r w:rsidR="003B14F7">
              <w:t>President, CMI</w:t>
            </w:r>
          </w:p>
          <w:p w14:paraId="029BF86E" w14:textId="507FBF23" w:rsidR="00D738B5" w:rsidRPr="00190096" w:rsidRDefault="00842112" w:rsidP="003B14F7">
            <w:pPr>
              <w:pStyle w:val="bcc"/>
              <w:numPr>
                <w:ilvl w:val="0"/>
                <w:numId w:val="35"/>
              </w:numPr>
              <w:rPr>
                <w:sz w:val="23"/>
              </w:rPr>
            </w:pPr>
            <w:r w:rsidRPr="00190096">
              <w:rPr>
                <w:b/>
                <w:bCs/>
              </w:rPr>
              <w:t>Alice D. Colarossi</w:t>
            </w:r>
            <w:r w:rsidR="00190096" w:rsidRPr="00190096">
              <w:rPr>
                <w:b/>
                <w:bCs/>
              </w:rPr>
              <w:t>,</w:t>
            </w:r>
            <w:r w:rsidR="00190096">
              <w:t xml:space="preserve"> </w:t>
            </w:r>
            <w:r w:rsidR="00190096" w:rsidRPr="00190096">
              <w:t>UNCLOS</w:t>
            </w:r>
          </w:p>
          <w:p w14:paraId="349634EE" w14:textId="77777777" w:rsidR="009F1720" w:rsidRPr="00203220" w:rsidRDefault="009F1720" w:rsidP="0030576E">
            <w:pPr>
              <w:pStyle w:val="bcc"/>
              <w:ind w:left="0" w:firstLine="0"/>
              <w:rPr>
                <w:sz w:val="23"/>
              </w:rPr>
            </w:pPr>
          </w:p>
        </w:tc>
      </w:tr>
      <w:tr w:rsidR="00406658" w14:paraId="671F9F1E" w14:textId="77777777" w:rsidTr="00CE4826">
        <w:tc>
          <w:tcPr>
            <w:tcW w:w="635" w:type="dxa"/>
          </w:tcPr>
          <w:p w14:paraId="1C21B9E8" w14:textId="77777777" w:rsidR="00406658" w:rsidRDefault="00406658" w:rsidP="001B60AE">
            <w:pPr>
              <w:pStyle w:val="bcc"/>
              <w:ind w:left="0" w:firstLine="0"/>
              <w:rPr>
                <w:sz w:val="23"/>
              </w:rPr>
            </w:pPr>
            <w:r w:rsidRPr="00203220">
              <w:rPr>
                <w:sz w:val="23"/>
              </w:rPr>
              <w:t>V</w:t>
            </w:r>
            <w:r w:rsidR="00203220" w:rsidRPr="00203220">
              <w:rPr>
                <w:sz w:val="23"/>
              </w:rPr>
              <w:t>I</w:t>
            </w:r>
            <w:r w:rsidRPr="00203220">
              <w:rPr>
                <w:sz w:val="23"/>
              </w:rPr>
              <w:t>.</w:t>
            </w:r>
          </w:p>
          <w:p w14:paraId="49DCBC62" w14:textId="440F5AF8" w:rsidR="003B14F7" w:rsidRPr="00203220" w:rsidRDefault="003B14F7" w:rsidP="001B60AE">
            <w:pPr>
              <w:pStyle w:val="bcc"/>
              <w:ind w:left="0" w:firstLine="0"/>
              <w:rPr>
                <w:sz w:val="23"/>
              </w:rPr>
            </w:pPr>
          </w:p>
        </w:tc>
        <w:tc>
          <w:tcPr>
            <w:tcW w:w="2515" w:type="dxa"/>
          </w:tcPr>
          <w:p w14:paraId="3433E3AE" w14:textId="774445B7" w:rsidR="00406658" w:rsidRPr="00203220" w:rsidRDefault="00190096" w:rsidP="0018514C">
            <w:pPr>
              <w:pStyle w:val="bcc"/>
              <w:ind w:left="0" w:firstLine="0"/>
              <w:rPr>
                <w:sz w:val="23"/>
              </w:rPr>
            </w:pPr>
            <w:r>
              <w:rPr>
                <w:sz w:val="23"/>
              </w:rPr>
              <w:t>4.10 p.m. to 4-15 p.m.</w:t>
            </w:r>
          </w:p>
        </w:tc>
        <w:tc>
          <w:tcPr>
            <w:tcW w:w="6025" w:type="dxa"/>
          </w:tcPr>
          <w:p w14:paraId="45B26027" w14:textId="26449466" w:rsidR="00840196" w:rsidRPr="00466DCA" w:rsidRDefault="00840196" w:rsidP="006C4BCB">
            <w:pPr>
              <w:pStyle w:val="bcc"/>
              <w:ind w:left="0" w:firstLine="0"/>
            </w:pPr>
            <w:r>
              <w:t xml:space="preserve">Closing </w:t>
            </w:r>
          </w:p>
        </w:tc>
      </w:tr>
    </w:tbl>
    <w:p w14:paraId="432831C4" w14:textId="77777777" w:rsidR="007303AE" w:rsidRDefault="00E3323A" w:rsidP="007303AE">
      <w:r>
        <w:rPr>
          <w:b/>
          <w:noProof/>
          <w:sz w:val="22"/>
        </w:rPr>
        <mc:AlternateContent>
          <mc:Choice Requires="wps">
            <w:drawing>
              <wp:anchor distT="0" distB="0" distL="118745" distR="118745" simplePos="0" relativeHeight="251659264" behindDoc="0" locked="1" layoutInCell="0" allowOverlap="1" wp14:anchorId="780A0D4F" wp14:editId="34AD7920">
                <wp:simplePos x="0" y="0"/>
                <wp:positionH relativeFrom="page">
                  <wp:posOffset>914400</wp:posOffset>
                </wp:positionH>
                <wp:positionV relativeFrom="page">
                  <wp:posOffset>9601200</wp:posOffset>
                </wp:positionV>
                <wp:extent cx="5943600" cy="274320"/>
                <wp:effectExtent l="0" t="0" r="0" b="1905"/>
                <wp:wrapNone/>
                <wp:docPr id="29" name="PCGDoc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3748A" w14:textId="70955955" w:rsidR="00E509FC" w:rsidRDefault="00E509FC" w:rsidP="001B60AE">
                            <w:pPr>
                              <w:pStyle w:val="Footer"/>
                              <w:rPr>
                                <w:rStyle w:val="DocI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A0D4F" id="_x0000_t202" coordsize="21600,21600" o:spt="202" path="m,l,21600r21600,l21600,xe">
                <v:stroke joinstyle="miter"/>
                <v:path gradientshapeok="t" o:connecttype="rect"/>
              </v:shapetype>
              <v:shape id="PCGDocID" o:spid="_x0000_s1026" type="#_x0000_t202" style="position:absolute;margin-left:1in;margin-top:756pt;width:468pt;height:21.6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" o:allowincell="f" filled="f" stroked="f">
                <v:textbox inset="0,0,0,0">
                  <w:txbxContent>
                    <w:p w14:paraId="38F3748A" w14:textId="70955955" w:rsidR="00E509FC" w:rsidRDefault="00E509FC" w:rsidP="001B60AE">
                      <w:pPr>
                        <w:pStyle w:val="Footer"/>
                        <w:rPr>
                          <w:rStyle w:val="DocID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303AE" w:rsidSect="00DF08B4">
      <w:footerReference w:type="default" r:id="rId9"/>
      <w:headerReference w:type="first" r:id="rId10"/>
      <w:pgSz w:w="12240" w:h="15840"/>
      <w:pgMar w:top="1152" w:right="1440" w:bottom="1152" w:left="1440" w:header="115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DB2E" w14:textId="77777777" w:rsidR="00027AA8" w:rsidRDefault="00027AA8" w:rsidP="003220AA">
      <w:r>
        <w:separator/>
      </w:r>
    </w:p>
  </w:endnote>
  <w:endnote w:type="continuationSeparator" w:id="0">
    <w:p w14:paraId="5051C266" w14:textId="77777777" w:rsidR="00027AA8" w:rsidRDefault="00027AA8" w:rsidP="0032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01274" w14:textId="77777777" w:rsidR="00E509FC" w:rsidRPr="00BA3F17" w:rsidRDefault="00E509FC" w:rsidP="00BA3F17">
    <w:pPr>
      <w:pStyle w:val="Footer"/>
    </w:pPr>
    <w:r w:rsidRPr="00BA3F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160C9" w14:textId="77777777" w:rsidR="00027AA8" w:rsidRDefault="00027AA8" w:rsidP="003220AA">
      <w:r>
        <w:separator/>
      </w:r>
    </w:p>
  </w:footnote>
  <w:footnote w:type="continuationSeparator" w:id="0">
    <w:p w14:paraId="55C26B17" w14:textId="77777777" w:rsidR="00027AA8" w:rsidRDefault="00027AA8" w:rsidP="0032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60"/>
    </w:tblGrid>
    <w:tr w:rsidR="00E509FC" w:rsidRPr="00680E22" w14:paraId="5A7FECC7" w14:textId="77777777" w:rsidTr="009F1720">
      <w:trPr>
        <w:trHeight w:val="2711"/>
      </w:trPr>
      <w:tc>
        <w:tcPr>
          <w:tcW w:w="5000" w:type="pct"/>
        </w:tcPr>
        <w:p w14:paraId="6B8970BD" w14:textId="77777777" w:rsidR="00E509FC" w:rsidRPr="00680E22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 w:rsidRPr="00680E22">
            <w:rPr>
              <w:rFonts w:eastAsia="Times New Roman"/>
            </w:rPr>
            <w:t>MARITIME LAW ASSOCIATION OF THE UNITED STATES</w:t>
          </w:r>
        </w:p>
        <w:p w14:paraId="12B6F348" w14:textId="77777777" w:rsidR="00E509FC" w:rsidRPr="00680E22" w:rsidRDefault="00E509FC" w:rsidP="009F1720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 w:rsidRPr="00680E22">
            <w:rPr>
              <w:rFonts w:eastAsia="Times New Roman"/>
            </w:rPr>
            <w:t xml:space="preserve">INTERNATIONAL ORGANIZATIONS, CONVENTIONS, AND STANDARDS (“IOCS”) </w:t>
          </w:r>
        </w:p>
        <w:p w14:paraId="02C26470" w14:textId="51EBDB06" w:rsidR="00E509FC" w:rsidRPr="00466DCA" w:rsidRDefault="00E509FC" w:rsidP="00466DCA">
          <w:pPr>
            <w:pStyle w:val="MemoHeading"/>
            <w:spacing w:after="120"/>
            <w:ind w:right="26"/>
            <w:jc w:val="center"/>
            <w:rPr>
              <w:rFonts w:eastAsia="Times New Roman"/>
            </w:rPr>
          </w:pPr>
          <w:r w:rsidRPr="00680E22">
            <w:rPr>
              <w:rFonts w:eastAsia="Times New Roman"/>
            </w:rPr>
            <w:t xml:space="preserve">Teleconference Meeting, </w:t>
          </w:r>
          <w:r w:rsidR="00680E22" w:rsidRPr="00680E22">
            <w:rPr>
              <w:rFonts w:eastAsia="Times New Roman"/>
            </w:rPr>
            <w:t>October</w:t>
          </w:r>
          <w:r w:rsidRPr="00680E22">
            <w:rPr>
              <w:rFonts w:eastAsia="Times New Roman"/>
            </w:rPr>
            <w:t xml:space="preserve"> 2</w:t>
          </w:r>
          <w:r w:rsidR="00094B07" w:rsidRPr="00680E22">
            <w:rPr>
              <w:rFonts w:eastAsia="Times New Roman"/>
            </w:rPr>
            <w:t xml:space="preserve">9, 2020 from </w:t>
          </w:r>
          <w:r w:rsidR="00680E22" w:rsidRPr="00680E22">
            <w:rPr>
              <w:rFonts w:eastAsia="Times New Roman"/>
            </w:rPr>
            <w:t>3 p</w:t>
          </w:r>
          <w:r w:rsidR="00094B07" w:rsidRPr="00680E22">
            <w:rPr>
              <w:rFonts w:eastAsia="Times New Roman"/>
            </w:rPr>
            <w:t xml:space="preserve">.m. to </w:t>
          </w:r>
          <w:r w:rsidR="00680E22" w:rsidRPr="00680E22">
            <w:rPr>
              <w:rFonts w:eastAsia="Times New Roman"/>
            </w:rPr>
            <w:t>4</w:t>
          </w:r>
          <w:r w:rsidR="00190096">
            <w:rPr>
              <w:rFonts w:eastAsia="Times New Roman"/>
            </w:rPr>
            <w:t>.15</w:t>
          </w:r>
          <w:r w:rsidRPr="00680E22">
            <w:rPr>
              <w:rFonts w:eastAsia="Times New Roman"/>
            </w:rPr>
            <w:t xml:space="preserve"> p.m. (E</w:t>
          </w:r>
          <w:r w:rsidR="00680E22" w:rsidRPr="00680E22">
            <w:rPr>
              <w:rFonts w:eastAsia="Times New Roman"/>
            </w:rPr>
            <w:t>D</w:t>
          </w:r>
          <w:r w:rsidRPr="00680E22">
            <w:rPr>
              <w:rFonts w:eastAsia="Times New Roman"/>
            </w:rPr>
            <w:t>T)</w:t>
          </w:r>
        </w:p>
        <w:p w14:paraId="45E5E86C" w14:textId="4C7F8BB7" w:rsidR="00E509FC" w:rsidRPr="00680E22" w:rsidRDefault="00680E22" w:rsidP="00466DCA">
          <w:pPr>
            <w:pStyle w:val="PlainText"/>
            <w:spacing w:after="120"/>
            <w:jc w:val="center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/>
              <w:b/>
              <w:sz w:val="24"/>
              <w:szCs w:val="24"/>
              <w:u w:val="single"/>
            </w:rPr>
            <w:t>PLEASE RSVP</w:t>
          </w:r>
          <w:r w:rsidR="00E509FC" w:rsidRPr="00680E22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TO ATTEND THE MEETING</w:t>
          </w:r>
          <w:r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 </w:t>
          </w:r>
          <w:r w:rsidR="00E509FC" w:rsidRPr="00680E22">
            <w:rPr>
              <w:rFonts w:ascii="Times New Roman" w:hAnsi="Times New Roman"/>
              <w:b/>
              <w:sz w:val="24"/>
              <w:szCs w:val="24"/>
              <w:u w:val="single"/>
            </w:rPr>
            <w:t>BY EMAIL TO:</w:t>
          </w:r>
        </w:p>
        <w:p w14:paraId="7A32F245" w14:textId="4BFD84CD" w:rsidR="00E509FC" w:rsidRPr="00680E22" w:rsidRDefault="00027AA8" w:rsidP="00466DCA">
          <w:pPr>
            <w:pStyle w:val="PlainText"/>
            <w:spacing w:after="120"/>
            <w:ind w:right="26"/>
            <w:jc w:val="center"/>
            <w:rPr>
              <w:rFonts w:asciiTheme="majorHAnsi" w:hAnsiTheme="majorHAnsi" w:cstheme="majorHAnsi"/>
              <w:b/>
              <w:sz w:val="24"/>
              <w:szCs w:val="24"/>
              <w:u w:val="single"/>
            </w:rPr>
          </w:pPr>
          <w:hyperlink r:id="rId1" w:history="1">
            <w:r w:rsidR="00680E22" w:rsidRPr="00680E22">
              <w:rPr>
                <w:rStyle w:val="Hyperlink"/>
                <w:rFonts w:asciiTheme="majorHAnsi" w:hAnsiTheme="majorHAnsi" w:cstheme="majorHAnsi"/>
                <w:b/>
                <w:sz w:val="24"/>
                <w:szCs w:val="24"/>
              </w:rPr>
              <w:t>boriana.farrar@american-club.com</w:t>
            </w:r>
          </w:hyperlink>
        </w:p>
        <w:p w14:paraId="0F853150" w14:textId="77777777" w:rsidR="00E509FC" w:rsidRPr="00680E22" w:rsidRDefault="00E509FC" w:rsidP="009F1720">
          <w:pPr>
            <w:pStyle w:val="PlainText"/>
            <w:ind w:right="26"/>
            <w:jc w:val="center"/>
            <w:rPr>
              <w:rFonts w:ascii="Times New Roman" w:hAnsi="Times New Roman"/>
              <w:b/>
              <w:sz w:val="24"/>
              <w:szCs w:val="24"/>
              <w:u w:val="single"/>
            </w:rPr>
          </w:pPr>
          <w:r w:rsidRPr="00680E22">
            <w:rPr>
              <w:rFonts w:ascii="Times New Roman" w:hAnsi="Times New Roman"/>
              <w:b/>
              <w:sz w:val="24"/>
              <w:szCs w:val="24"/>
              <w:u w:val="single"/>
            </w:rPr>
            <w:t xml:space="preserve">ZOOM VIDEO/AUDIO CALL IN DETAILS: </w:t>
          </w:r>
        </w:p>
        <w:p w14:paraId="430D3292" w14:textId="77777777" w:rsidR="00461169" w:rsidRDefault="00461169" w:rsidP="00461169">
          <w:pPr>
            <w:ind w:firstLine="720"/>
          </w:pPr>
          <w:r>
            <w:rPr>
              <w:color w:val="0563C1"/>
              <w:u w:val="single"/>
            </w:rPr>
            <w:t>https://zoom.us/meeting/register/tJMrdeitqjoiHdRUPob4CW1hqDYPrDpv-pX4</w:t>
          </w:r>
        </w:p>
        <w:p w14:paraId="7CBC2FBA" w14:textId="4DEF26B6" w:rsidR="00E509FC" w:rsidRPr="00680E22" w:rsidRDefault="00680E22" w:rsidP="00680E22">
          <w:pPr>
            <w:pStyle w:val="PlainText"/>
            <w:ind w:right="26"/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680E22">
            <w:rPr>
              <w:rFonts w:asciiTheme="majorHAnsi" w:hAnsiTheme="majorHAnsi" w:cstheme="majorHAnsi"/>
              <w:b/>
              <w:sz w:val="24"/>
              <w:szCs w:val="24"/>
              <w:highlight w:val="yellow"/>
            </w:rPr>
            <w:t>]</w:t>
          </w:r>
        </w:p>
      </w:tc>
    </w:tr>
  </w:tbl>
  <w:p w14:paraId="78AB7205" w14:textId="77777777" w:rsidR="00E509FC" w:rsidRPr="00680E22" w:rsidRDefault="00E509FC" w:rsidP="006C4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90CC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05A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95E7F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8367C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1894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A5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94B0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234DE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B63A6"/>
    <w:multiLevelType w:val="hybridMultilevel"/>
    <w:tmpl w:val="39AA9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10"/>
  </w:num>
  <w:num w:numId="5">
    <w:abstractNumId w:val="19"/>
  </w:num>
  <w:num w:numId="6">
    <w:abstractNumId w:val="20"/>
  </w:num>
  <w:num w:numId="7">
    <w:abstractNumId w:val="14"/>
  </w:num>
  <w:num w:numId="8">
    <w:abstractNumId w:val="16"/>
  </w:num>
  <w:num w:numId="9">
    <w:abstractNumId w:val="12"/>
  </w:num>
  <w:num w:numId="10">
    <w:abstractNumId w:val="19"/>
  </w:num>
  <w:num w:numId="11">
    <w:abstractNumId w:val="20"/>
  </w:num>
  <w:num w:numId="12">
    <w:abstractNumId w:val="16"/>
  </w:num>
  <w:num w:numId="13">
    <w:abstractNumId w:val="14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11"/>
  </w:num>
  <w:num w:numId="19">
    <w:abstractNumId w:val="12"/>
  </w:num>
  <w:num w:numId="20">
    <w:abstractNumId w:val="19"/>
  </w:num>
  <w:num w:numId="21">
    <w:abstractNumId w:val="20"/>
  </w:num>
  <w:num w:numId="22">
    <w:abstractNumId w:val="16"/>
  </w:num>
  <w:num w:numId="23">
    <w:abstractNumId w:val="14"/>
  </w:num>
  <w:num w:numId="24">
    <w:abstractNumId w:val="8"/>
  </w:num>
  <w:num w:numId="25">
    <w:abstractNumId w:val="3"/>
  </w:num>
  <w:num w:numId="26">
    <w:abstractNumId w:val="11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MRemoved" w:val="True"/>
    <w:docVar w:name="DateRemoved" w:val="True"/>
    <w:docVar w:name="DocIDAllPagesExceptFirst" w:val="False"/>
    <w:docVar w:name="DocIDClientMatter" w:val="False"/>
    <w:docVar w:name="DocIDDate" w:val="False"/>
    <w:docVar w:name="DocIDDateText" w:val="False"/>
    <w:docVar w:name="DocIDDraft" w:val="False"/>
    <w:docVar w:name="DocIDEOD" w:val="False"/>
    <w:docVar w:name="DocIDFileName" w:val="False"/>
    <w:docVar w:name="DocIDFooter" w:val="False"/>
    <w:docVar w:name="DocIDLastPage" w:val="True"/>
    <w:docVar w:name="DocIDLongDate" w:val="False"/>
    <w:docVar w:name="DocIDPrefix" w:val="True"/>
    <w:docVar w:name="DocIDPrintedDate" w:val="False"/>
    <w:docVar w:name="DocIDRemoved" w:val="False"/>
    <w:docVar w:name="DocIDTime" w:val="False"/>
    <w:docVar w:name="DocIDType" w:val="LastPageTextBox"/>
    <w:docVar w:name="DocIDVersion" w:val="True"/>
    <w:docVar w:name="DraftRemoved" w:val="True"/>
    <w:docVar w:name="FormsAssistantDocData" w:val="ÎõíâåòÏæÓåîäåòó½±¼ü¾ÎõíâåòÏæÒåãéðéåîôó½°¼ü¾ÂìáîëÓåîäåò½Æáìóå¼ü¾ÄïãõíåîôÔùðå½Íåíï¼ü¾ÌáîçõáçåÆïòÄïãõíåîô½ÕÓ Åîçìéóè¼ü¾ÏææéãåÌïãáôéïî½Îå÷ Ùïòë¼ü¾ÏææéãåÃïäå½ÎÙÃ¼ü¾ÒÅÌéîå½ÉÏÃÓ Ãïííéôôåå ÍÌÁ Óðòéîç Íååôéîç öéá Úïïí Ôåìåãïîæåòåîãå ¼ü¾ÉîóåòôÁóÏæÄáôå½Æáìóå¼ü¾ÂìáîëÏõôÃìéåîôÍáôôåòÉîæïòíáôéïî½Æáìóå¼ü¾ÁõôïÐïðõìáôåÃìéåîôÍáôôåòÆòïíÄÍÓ½Æáìóå¼ü¾ÒåôõòîÔï½Êïóåðè Á® Çõáù¼ü¾ÒåôõòîÔïÃïîôáãôÎõíâåò½²±²®µ±³®³²°°¼ü¾ÄáôåÁóÆéåìä½Æáìóå¼ü¾ÅìåãôòïîéãÌåôôåòèåáä½Ôòõå¼ü¾ÌåôôåòèåáäÆïòíáô½±¼ü¾ÉîãìõäåÓåãïîäÐáçåÈåáäåò½Ôòõå¼ü¾ÓåãïîäÐáçåÈåáäåòÎáíåóÄåìéíéôåò½Òåôõòî ¨Ìéîå Âòåáë©¼ü¾ÂïäùÔåøôÌéîåÓðáãéîç½Óéîçìå¼ü¾ÐáðåòÓéúå½Ìåôôåò¼ü¾ÖéáÆáøÏîìù½Æáìóå¼ü¾ÍáéìÏòéçéîáì½Æáìóå¼ü¾ÉîãìõäåÓáìõôáôéïî½Æáìóå¼ü¾Ãìïóéîç½Óéîãåòåìù ùïõòó¬¼ü¾ÉîãìõäåÎáíåÉîÌåôôåòèåáä½Ôòõå¼ü¾ÉîãìõäåÄéòåãôÄéáìÉîÌåôôåòèåáä½Ôòõå¼ü¾ÉîãìõäåÏææéãåÐèïîåÉîÌåôôåòèåáä½Ôòõå¼ü¾ÉîãìõäåÄØÎõíâåòÉîÌåôôåòèåáä½Æáìóå¼ü¾ÉîãìõäåÄéòåãôÆáøÉîÌåôôåòèåáä½Ôòõå¼ü¾ÉîãìõäåÅÍáéìÉîÌåôôåòèåáä½Ôòõå¼ü¾ÅøôåòîáìÍåíï½Ôòõå¼ü¾ÐåòóïîáìÁîäÃïîæéäåîôéáì½Æáìóå¼ü¾Áôôïòîåù×ïòëÐòïäõãô½Æáìóå¼ü¾ÉîãìõäåÆéòíÎáíåÂåìï÷Óéçîáôõòå½Ôòõå¼ü¾ÉîãìõäåÔéôìå×éôèÓéçîáôõòå½Æáìóå¼ü¾ÉîãìõäåÄéçéôáìÓéçîáôõòå½Æáìóå¼ü¾ÉîãìõäåÇòáðèéãÌéîå½Æáìóå¼ü¾ÉîãìõäåÎáíåÁôÔïð½Ôòõå¼ü¾ÉîãìõäåÔéôìå×éôèÎáíåÁôÔïð½Æáìóå¼ü¾ÓåðáòáôåÃïöåòÓèååôó½Æáìóå¼ü¾ÏòéçéîáìÄïãõíåîôó½²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Ãéòãõìáò²³°Æïòíáô½±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÷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°½Æáìóå¼ü¾ÃõóôÏðôéïî±½Æáìóå¼ü¾ÃõóôÏðôéïî²½Æáìóå¼ü¾ÉîãìõäåÁìôåòîáôåÔéôìå×éôèÓéçîáôõòå½Æáìóå¼ü¾Îï²îäÐáçåÈåáäåò½Æáìóå¼ü¾ÉîãìõäåÒåÌéîåÉî²îäÐáçåÈåáäåò½Æáìóå¼ü¾ÈáîäÄåìéöåòùÔéíåÎååäåä½±¯±¯°°°± ±²º°°º°° ÁÍ¼ü¾ÈáîäÄåìéöåòùÔéíåÕòçåîãù½Õîäåæéîåä"/>
    <w:docVar w:name="FormsAssistantSenders" w:val="ÌïïëõðÎáíå½ÖÆÏÌÅÙ¼ü¾ÅíðìïùååÉÄ½ÖÆÏÌÅÙ¼ü¾ÆõììÎáíå½Öéîãåîô Ê® Æïìåù¼ü¾ÓéçîáôõòåÎáíå½Öéîãåîô Ê® Æïìåù¼ü¾ÆéòóôÎáíå½Öéîãåîô¼ü¾ÌáóôÎáíå½Æïìåù¼ü¾Éîéôéáìó½ÖÊÆ¼ü¾Ðòïæåóóéïî½Áôôïòîåù¼ü¾Ôéôìå½Åñõéôù Ðáòôîåò¼ü¾ÃïíðáîùÎáíå½Èïììáîä ¦ Ëîéçèô ÌÌÐ¼ü¾ÆõììÎáíåÁîäÃïíðáîùÎáíå½Öéîãåîô Ê® Æïìåù¬ Èïììáîä ¦ Ëîéçèô ÌÌÐ¼ü¾ÓåìåãôåäÁääòåóóÔùðå½°¼ü¾ÂõóéîåóóÔåìåðèïîåÎõíâåò±½¨²±²© µ±³­³³µ·¼ü¾ÅíáéìÁääòåóó½öéîãåîô®æïìåùÀèëìá÷®ãïí¼ü¾ÏææéãåÃïäå½ÎÙÃ¼ü¾ÏææéãåÌïãáôéïî½Îå÷ Ùïòë¼ü¾Ãìïóéîç½Öåòù ôòõìù ùïõòó¬¼ü¾ÉîãìõäåÎáíåÁôÔïð½Æáìóå¼ü¾ÉîãìõäåÎáíåÉîÌåôôåòèåáä½Ôòõå¼ü¾ÉîãìõäåÁäíéôôåäÉîæïÉîÌåôôåòèåáä½Æáìó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÷Óéçîáôõòå½Ôòõå¼ü¾ÉîãìõäåÂáòÎõíâåò×éôèÓéçîáôõòåÉîÌåôôåò½Æáìóå¼ü¾ÉîãìõäåÔéôìå×éôèÓéçîáôõòå½Æáìóå¼ü¾ÉîãìõäåÄéçéôáìÓéçîáôõòå½Æáìóå¼ü¾ÉîãìõäåÅíáéìÂåìï÷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±½Æáìóå¼ü¾ÃõóôïíÌåôôåòèåáäÏðôéïî²½Æáìóå¼ü¾ÃõóôïíÌåôôåòèåáäÏðôéïî³½Æáìóå¼ü¾ÃõóôïíÓéçîáôõòåÏðôéïî±½Æáìóå¼ü¾ÃõóôïíÓéçîáôõòåÏðôéïî²½Æáìóå¼ü¾ÉîãìõäåÅóñ½Æáìóå¼ü¾ÁôôïòîåùÃìáóóéæéãáôéïî½°"/>
    <w:docVar w:name="LegacyDocIDRemoved" w:val="True"/>
    <w:docVar w:name="TimeRemoved" w:val="True"/>
  </w:docVars>
  <w:rsids>
    <w:rsidRoot w:val="007D4597"/>
    <w:rsid w:val="00025540"/>
    <w:rsid w:val="00027AA8"/>
    <w:rsid w:val="00030D9B"/>
    <w:rsid w:val="00050AF7"/>
    <w:rsid w:val="00094B07"/>
    <w:rsid w:val="00096D3B"/>
    <w:rsid w:val="000A79A3"/>
    <w:rsid w:val="000B0FA0"/>
    <w:rsid w:val="000D51CB"/>
    <w:rsid w:val="001334E6"/>
    <w:rsid w:val="001358B5"/>
    <w:rsid w:val="00177A36"/>
    <w:rsid w:val="0018514C"/>
    <w:rsid w:val="00190096"/>
    <w:rsid w:val="001B0AB2"/>
    <w:rsid w:val="001B60AE"/>
    <w:rsid w:val="00203220"/>
    <w:rsid w:val="00206554"/>
    <w:rsid w:val="00220FEA"/>
    <w:rsid w:val="0027433B"/>
    <w:rsid w:val="00282509"/>
    <w:rsid w:val="002B5B27"/>
    <w:rsid w:val="002C74B1"/>
    <w:rsid w:val="002E7103"/>
    <w:rsid w:val="0030576E"/>
    <w:rsid w:val="003220AA"/>
    <w:rsid w:val="00323C33"/>
    <w:rsid w:val="003A3532"/>
    <w:rsid w:val="003B14F7"/>
    <w:rsid w:val="003E6823"/>
    <w:rsid w:val="003F6D8E"/>
    <w:rsid w:val="00406658"/>
    <w:rsid w:val="00461169"/>
    <w:rsid w:val="0046374C"/>
    <w:rsid w:val="00466CE0"/>
    <w:rsid w:val="00466DCA"/>
    <w:rsid w:val="004B5C0B"/>
    <w:rsid w:val="00515191"/>
    <w:rsid w:val="00554DB8"/>
    <w:rsid w:val="005A5CFA"/>
    <w:rsid w:val="005C5460"/>
    <w:rsid w:val="005F2393"/>
    <w:rsid w:val="00613799"/>
    <w:rsid w:val="00614CD9"/>
    <w:rsid w:val="00652678"/>
    <w:rsid w:val="00680E22"/>
    <w:rsid w:val="006B482D"/>
    <w:rsid w:val="006C4BCB"/>
    <w:rsid w:val="00715733"/>
    <w:rsid w:val="007303AE"/>
    <w:rsid w:val="00730DA1"/>
    <w:rsid w:val="007D1C01"/>
    <w:rsid w:val="007D4597"/>
    <w:rsid w:val="007D65BA"/>
    <w:rsid w:val="007E3304"/>
    <w:rsid w:val="007E7027"/>
    <w:rsid w:val="00800CF2"/>
    <w:rsid w:val="00821121"/>
    <w:rsid w:val="00840196"/>
    <w:rsid w:val="00842112"/>
    <w:rsid w:val="00844F0D"/>
    <w:rsid w:val="00854F99"/>
    <w:rsid w:val="0089091F"/>
    <w:rsid w:val="008C28FF"/>
    <w:rsid w:val="008D298D"/>
    <w:rsid w:val="00913964"/>
    <w:rsid w:val="0092511B"/>
    <w:rsid w:val="00927A4E"/>
    <w:rsid w:val="00935A8D"/>
    <w:rsid w:val="0094658B"/>
    <w:rsid w:val="00946D29"/>
    <w:rsid w:val="00960205"/>
    <w:rsid w:val="009B6C05"/>
    <w:rsid w:val="009F1720"/>
    <w:rsid w:val="00A75F06"/>
    <w:rsid w:val="00A869AA"/>
    <w:rsid w:val="00AA3286"/>
    <w:rsid w:val="00AA33F8"/>
    <w:rsid w:val="00AA7E98"/>
    <w:rsid w:val="00AE118B"/>
    <w:rsid w:val="00AF19DB"/>
    <w:rsid w:val="00B2499E"/>
    <w:rsid w:val="00B401B3"/>
    <w:rsid w:val="00B50114"/>
    <w:rsid w:val="00B60CAB"/>
    <w:rsid w:val="00B64D34"/>
    <w:rsid w:val="00B6730B"/>
    <w:rsid w:val="00BA3F17"/>
    <w:rsid w:val="00BA5CBB"/>
    <w:rsid w:val="00BB7D88"/>
    <w:rsid w:val="00BF77C8"/>
    <w:rsid w:val="00C012D8"/>
    <w:rsid w:val="00C74D4F"/>
    <w:rsid w:val="00CB4EB4"/>
    <w:rsid w:val="00CE4826"/>
    <w:rsid w:val="00D10117"/>
    <w:rsid w:val="00D156A4"/>
    <w:rsid w:val="00D32861"/>
    <w:rsid w:val="00D61786"/>
    <w:rsid w:val="00D65DBB"/>
    <w:rsid w:val="00D70354"/>
    <w:rsid w:val="00D738B5"/>
    <w:rsid w:val="00D93FF4"/>
    <w:rsid w:val="00DB0677"/>
    <w:rsid w:val="00DF08B4"/>
    <w:rsid w:val="00DF0B67"/>
    <w:rsid w:val="00DF7458"/>
    <w:rsid w:val="00E12FDC"/>
    <w:rsid w:val="00E15603"/>
    <w:rsid w:val="00E2605D"/>
    <w:rsid w:val="00E3323A"/>
    <w:rsid w:val="00E509FC"/>
    <w:rsid w:val="00E57AAF"/>
    <w:rsid w:val="00E73117"/>
    <w:rsid w:val="00E75669"/>
    <w:rsid w:val="00E7708C"/>
    <w:rsid w:val="00EC763B"/>
    <w:rsid w:val="00EE0EF7"/>
    <w:rsid w:val="00EE7313"/>
    <w:rsid w:val="00F81B68"/>
    <w:rsid w:val="00F87495"/>
    <w:rsid w:val="00FA14EC"/>
    <w:rsid w:val="00FA1A2A"/>
    <w:rsid w:val="00FC6E9F"/>
    <w:rsid w:val="00FD7A5C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14E5B2"/>
  <w15:docId w15:val="{10949395-9DDE-4C6E-AB9A-1A9CB89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509"/>
  </w:style>
  <w:style w:type="paragraph" w:styleId="Heading1">
    <w:name w:val="heading 1"/>
    <w:basedOn w:val="Normal"/>
    <w:next w:val="BodyText"/>
    <w:link w:val="Heading1Char"/>
    <w:uiPriority w:val="9"/>
    <w:qFormat/>
    <w:rsid w:val="00CB4EB4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CB4EB4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B4EB4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CB4EB4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qFormat/>
    <w:rsid w:val="00CB4EB4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CB4EB4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CB4EB4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CB4EB4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CB4EB4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eeNames">
    <w:name w:val="AddresseeNames"/>
    <w:basedOn w:val="Normal"/>
    <w:semiHidden/>
    <w:qFormat/>
    <w:rsid w:val="009B6C05"/>
  </w:style>
  <w:style w:type="paragraph" w:customStyle="1" w:styleId="AuthorInfoLetterhead">
    <w:name w:val="AuthorInfo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AuthorNameLetterhead">
    <w:name w:val="AuthorNameLetterhead"/>
    <w:basedOn w:val="Normal"/>
    <w:uiPriority w:val="99"/>
    <w:qFormat/>
    <w:rsid w:val="00CB4EB4"/>
    <w:pPr>
      <w:spacing w:line="220" w:lineRule="exact"/>
    </w:pPr>
    <w:rPr>
      <w:rFonts w:ascii="Arial" w:hAnsi="Arial"/>
      <w:spacing w:val="-2"/>
      <w:sz w:val="16"/>
    </w:rPr>
  </w:style>
  <w:style w:type="paragraph" w:customStyle="1" w:styleId="bcc">
    <w:name w:val="bcc"/>
    <w:basedOn w:val="Normal"/>
    <w:semiHidden/>
    <w:rsid w:val="007303AE"/>
    <w:pPr>
      <w:ind w:left="720" w:hanging="720"/>
    </w:pPr>
  </w:style>
  <w:style w:type="paragraph" w:customStyle="1" w:styleId="cc">
    <w:name w:val="cc"/>
    <w:basedOn w:val="Normal"/>
    <w:semiHidden/>
    <w:qFormat/>
    <w:rsid w:val="009B6C05"/>
  </w:style>
  <w:style w:type="paragraph" w:customStyle="1" w:styleId="ConfidentialityPhrase">
    <w:name w:val="ConfidentialityPhrase"/>
    <w:basedOn w:val="Normal"/>
    <w:uiPriority w:val="99"/>
    <w:qFormat/>
    <w:rsid w:val="00177A36"/>
    <w:pPr>
      <w:spacing w:after="240"/>
    </w:pPr>
  </w:style>
  <w:style w:type="paragraph" w:customStyle="1" w:styleId="DateInHeader">
    <w:name w:val="DateInHeader"/>
    <w:basedOn w:val="Normal"/>
    <w:semiHidden/>
    <w:qFormat/>
    <w:rsid w:val="009B6C05"/>
  </w:style>
  <w:style w:type="paragraph" w:customStyle="1" w:styleId="DeliveryMethods">
    <w:name w:val="DeliveryMethods"/>
    <w:basedOn w:val="Normal"/>
    <w:qFormat/>
    <w:rsid w:val="009B6C05"/>
  </w:style>
  <w:style w:type="character" w:customStyle="1" w:styleId="DocID">
    <w:name w:val="DocID"/>
    <w:basedOn w:val="DefaultParagraphFont"/>
    <w:qFormat/>
    <w:rsid w:val="00CB4EB4"/>
    <w:rPr>
      <w:rFonts w:ascii="Times New Roman" w:hAnsi="Times New Roman"/>
      <w:sz w:val="16"/>
    </w:rPr>
  </w:style>
  <w:style w:type="paragraph" w:customStyle="1" w:styleId="enclosure">
    <w:name w:val="enclosure"/>
    <w:basedOn w:val="Normal"/>
    <w:semiHidden/>
    <w:qFormat/>
    <w:rsid w:val="009B6C05"/>
  </w:style>
  <w:style w:type="paragraph" w:customStyle="1" w:styleId="PageNumberInHeader">
    <w:name w:val="PageNumberInHeader"/>
    <w:basedOn w:val="Normal"/>
    <w:next w:val="ReLine"/>
    <w:semiHidden/>
    <w:qFormat/>
    <w:rsid w:val="009B6C05"/>
  </w:style>
  <w:style w:type="paragraph" w:styleId="Header">
    <w:name w:val="header"/>
    <w:basedOn w:val="Normal"/>
    <w:link w:val="HeaderChar"/>
    <w:unhideWhenUsed/>
    <w:rsid w:val="009B6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05"/>
  </w:style>
  <w:style w:type="paragraph" w:customStyle="1" w:styleId="ReLine">
    <w:name w:val="Re Line"/>
    <w:basedOn w:val="Normal"/>
    <w:qFormat/>
    <w:rsid w:val="009B6C05"/>
    <w:pPr>
      <w:ind w:left="720" w:hanging="720"/>
    </w:pPr>
  </w:style>
  <w:style w:type="paragraph" w:customStyle="1" w:styleId="MemoHeading">
    <w:name w:val="MemoHeading"/>
    <w:basedOn w:val="Normal"/>
    <w:rsid w:val="00CB4EB4"/>
    <w:pPr>
      <w:spacing w:after="240"/>
    </w:pPr>
    <w:rPr>
      <w:b/>
    </w:rPr>
  </w:style>
  <w:style w:type="paragraph" w:styleId="Footer">
    <w:name w:val="footer"/>
    <w:basedOn w:val="Normal"/>
    <w:link w:val="FooterChar"/>
    <w:unhideWhenUsed/>
    <w:rsid w:val="00322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20AA"/>
  </w:style>
  <w:style w:type="paragraph" w:styleId="BlockText">
    <w:name w:val="Block Text"/>
    <w:basedOn w:val="Normal"/>
    <w:rsid w:val="00CB4EB4"/>
    <w:pPr>
      <w:spacing w:after="240"/>
    </w:pPr>
    <w:rPr>
      <w:rFonts w:eastAsiaTheme="minorEastAsia"/>
      <w:iCs/>
    </w:rPr>
  </w:style>
  <w:style w:type="paragraph" w:customStyle="1" w:styleId="BlockText2">
    <w:name w:val="Block Text 2"/>
    <w:basedOn w:val="Normal"/>
    <w:qFormat/>
    <w:rsid w:val="00CB4EB4"/>
    <w:pPr>
      <w:spacing w:line="480" w:lineRule="auto"/>
    </w:pPr>
  </w:style>
  <w:style w:type="paragraph" w:customStyle="1" w:styleId="BlockText2J">
    <w:name w:val="Block Text 2J"/>
    <w:basedOn w:val="Normal"/>
    <w:qFormat/>
    <w:rsid w:val="00CB4EB4"/>
    <w:pPr>
      <w:spacing w:line="480" w:lineRule="auto"/>
      <w:jc w:val="both"/>
    </w:pPr>
  </w:style>
  <w:style w:type="paragraph" w:customStyle="1" w:styleId="BlockTextJ">
    <w:name w:val="Block Text J"/>
    <w:basedOn w:val="Normal"/>
    <w:qFormat/>
    <w:rsid w:val="00CB4EB4"/>
    <w:pPr>
      <w:spacing w:after="240"/>
      <w:jc w:val="both"/>
    </w:pPr>
  </w:style>
  <w:style w:type="paragraph" w:styleId="BodyText">
    <w:name w:val="Body Text"/>
    <w:basedOn w:val="Normal"/>
    <w:link w:val="BodyTextChar"/>
    <w:rsid w:val="00CB4EB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CB4EB4"/>
  </w:style>
  <w:style w:type="paragraph" w:styleId="BodyText2">
    <w:name w:val="Body Text 2"/>
    <w:basedOn w:val="Normal"/>
    <w:link w:val="BodyText2Char"/>
    <w:rsid w:val="00CB4EB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CB4EB4"/>
  </w:style>
  <w:style w:type="paragraph" w:customStyle="1" w:styleId="BodyText2J">
    <w:name w:val="Body Text 2J"/>
    <w:basedOn w:val="Normal"/>
    <w:qFormat/>
    <w:rsid w:val="00CB4EB4"/>
    <w:pPr>
      <w:spacing w:line="480" w:lineRule="auto"/>
      <w:ind w:firstLine="720"/>
      <w:jc w:val="both"/>
    </w:pPr>
  </w:style>
  <w:style w:type="paragraph" w:customStyle="1" w:styleId="BodyTextJ">
    <w:name w:val="Body Text J"/>
    <w:basedOn w:val="Normal"/>
    <w:qFormat/>
    <w:rsid w:val="00CB4EB4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B4EB4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EB4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EB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EB4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EB4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EB4"/>
    <w:rPr>
      <w:rFonts w:eastAsiaTheme="majorEastAsia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EB4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EB4"/>
    <w:rPr>
      <w:rFonts w:eastAsiaTheme="majorEastAsia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EB4"/>
    <w:rPr>
      <w:rFonts w:eastAsiaTheme="majorEastAsia" w:cstheme="majorBidi"/>
      <w:iCs/>
      <w:szCs w:val="20"/>
    </w:rPr>
  </w:style>
  <w:style w:type="paragraph" w:styleId="Quote">
    <w:name w:val="Quote"/>
    <w:basedOn w:val="Normal"/>
    <w:link w:val="QuoteChar"/>
    <w:uiPriority w:val="29"/>
    <w:qFormat/>
    <w:rsid w:val="00CB4EB4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CB4EB4"/>
    <w:rPr>
      <w:iCs/>
    </w:rPr>
  </w:style>
  <w:style w:type="paragraph" w:customStyle="1" w:styleId="Quote2">
    <w:name w:val="Quote 2"/>
    <w:basedOn w:val="Normal"/>
    <w:qFormat/>
    <w:rsid w:val="00CB4EB4"/>
    <w:pPr>
      <w:spacing w:line="480" w:lineRule="auto"/>
      <w:ind w:left="720" w:right="720"/>
    </w:pPr>
  </w:style>
  <w:style w:type="paragraph" w:customStyle="1" w:styleId="Quote2J">
    <w:name w:val="Quote 2J"/>
    <w:basedOn w:val="Normal"/>
    <w:qFormat/>
    <w:rsid w:val="00CB4EB4"/>
    <w:pPr>
      <w:spacing w:line="480" w:lineRule="auto"/>
      <w:ind w:left="720" w:right="720"/>
      <w:jc w:val="both"/>
    </w:pPr>
  </w:style>
  <w:style w:type="paragraph" w:customStyle="1" w:styleId="QuoteJ">
    <w:name w:val="Quote J"/>
    <w:basedOn w:val="Normal"/>
    <w:qFormat/>
    <w:rsid w:val="00CB4EB4"/>
    <w:pPr>
      <w:spacing w:after="240"/>
      <w:ind w:left="720" w:right="720"/>
      <w:jc w:val="both"/>
    </w:pPr>
  </w:style>
  <w:style w:type="paragraph" w:styleId="Subtitle">
    <w:name w:val="Subtitle"/>
    <w:basedOn w:val="Normal"/>
    <w:next w:val="BodyText"/>
    <w:link w:val="SubtitleChar"/>
    <w:uiPriority w:val="11"/>
    <w:qFormat/>
    <w:rsid w:val="00CB4EB4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4EB4"/>
    <w:rPr>
      <w:rFonts w:eastAsiaTheme="majorEastAsia" w:cstheme="majorBidi"/>
      <w:iCs/>
      <w:u w:val="single"/>
    </w:rPr>
  </w:style>
  <w:style w:type="paragraph" w:styleId="Title">
    <w:name w:val="Title"/>
    <w:basedOn w:val="Normal"/>
    <w:next w:val="BodyText"/>
    <w:link w:val="TitleChar"/>
    <w:uiPriority w:val="10"/>
    <w:qFormat/>
    <w:rsid w:val="00CB4EB4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B4EB4"/>
    <w:rPr>
      <w:rFonts w:eastAsiaTheme="majorEastAsia" w:cstheme="majorBidi"/>
      <w:kern w:val="28"/>
      <w:szCs w:val="52"/>
      <w:u w:val="single"/>
    </w:rPr>
  </w:style>
  <w:style w:type="paragraph" w:customStyle="1" w:styleId="LHAddress">
    <w:name w:val="LHAddress"/>
    <w:basedOn w:val="Normal"/>
    <w:qFormat/>
    <w:rsid w:val="00CB4EB4"/>
    <w:rPr>
      <w:rFonts w:ascii="Arial" w:hAnsi="Arial"/>
      <w:color w:val="002776"/>
      <w:sz w:val="16"/>
    </w:rPr>
  </w:style>
  <w:style w:type="paragraph" w:customStyle="1" w:styleId="FooterOffices">
    <w:name w:val="FooterOffices"/>
    <w:basedOn w:val="Normal"/>
    <w:semiHidden/>
    <w:rsid w:val="00282509"/>
    <w:pPr>
      <w:spacing w:line="220" w:lineRule="exact"/>
    </w:pPr>
    <w:rPr>
      <w:rFonts w:ascii="Arial" w:hAnsi="Arial" w:cs="Arial"/>
      <w:sz w:val="16"/>
      <w:szCs w:val="16"/>
    </w:rPr>
  </w:style>
  <w:style w:type="paragraph" w:customStyle="1" w:styleId="Logo">
    <w:name w:val="Logo"/>
    <w:basedOn w:val="Header"/>
    <w:rsid w:val="00DB0677"/>
    <w:pPr>
      <w:tabs>
        <w:tab w:val="clear" w:pos="4680"/>
      </w:tabs>
      <w:spacing w:before="60" w:after="260"/>
      <w:ind w:left="-14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B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CB4EB4"/>
    <w:rPr>
      <w:rFonts w:eastAsia="Times New Roman" w:cs="Times New Roman"/>
      <w:szCs w:val="20"/>
    </w:rPr>
  </w:style>
  <w:style w:type="character" w:customStyle="1" w:styleId="DateChar">
    <w:name w:val="Date Char"/>
    <w:basedOn w:val="DefaultParagraphFont"/>
    <w:link w:val="Date"/>
    <w:rsid w:val="00CB4EB4"/>
    <w:rPr>
      <w:rFonts w:eastAsia="Times New Roman" w:cs="Times New Roman"/>
      <w:szCs w:val="20"/>
    </w:rPr>
  </w:style>
  <w:style w:type="paragraph" w:customStyle="1" w:styleId="MemoTableLabel">
    <w:name w:val="MemoTableLabel"/>
    <w:basedOn w:val="Normal"/>
    <w:semiHidden/>
    <w:rsid w:val="00CB4EB4"/>
    <w:rPr>
      <w:rFonts w:eastAsia="Times New Roman" w:cs="Times New Roman"/>
    </w:rPr>
  </w:style>
  <w:style w:type="paragraph" w:customStyle="1" w:styleId="MemoTableData">
    <w:name w:val="MemoTableData"/>
    <w:basedOn w:val="Normal"/>
    <w:semiHidden/>
    <w:rsid w:val="00CB4EB4"/>
    <w:rPr>
      <w:rFonts w:eastAsia="Times New Roman" w:cs="Times New Roman"/>
      <w:szCs w:val="20"/>
    </w:rPr>
  </w:style>
  <w:style w:type="table" w:customStyle="1" w:styleId="MemoTable">
    <w:name w:val="MemoTable"/>
    <w:basedOn w:val="TableNormal"/>
    <w:uiPriority w:val="99"/>
    <w:rsid w:val="00CB4EB4"/>
    <w:rPr>
      <w:rFonts w:eastAsia="Times New Roman" w:cs="Times New Roman"/>
      <w:szCs w:val="20"/>
    </w:rPr>
    <w:tblPr>
      <w:tblCellMar>
        <w:top w:w="216" w:type="dxa"/>
        <w:left w:w="115" w:type="dxa"/>
        <w:right w:w="115" w:type="dxa"/>
      </w:tblCellMar>
    </w:tblPr>
  </w:style>
  <w:style w:type="character" w:styleId="PageNumber">
    <w:name w:val="page number"/>
    <w:basedOn w:val="DefaultParagraphFont"/>
    <w:semiHidden/>
    <w:rsid w:val="00554DB8"/>
    <w:rPr>
      <w:noProof w:val="0"/>
      <w:lang w:val="en-US"/>
    </w:rPr>
  </w:style>
  <w:style w:type="paragraph" w:customStyle="1" w:styleId="MemoHeadingInt">
    <w:name w:val="MemoHeadingInt"/>
    <w:basedOn w:val="Normal"/>
    <w:semiHidden/>
    <w:qFormat/>
    <w:rsid w:val="007D65BA"/>
    <w:rPr>
      <w:rFonts w:eastAsia="Times New Roman"/>
      <w:sz w:val="28"/>
    </w:rPr>
  </w:style>
  <w:style w:type="paragraph" w:customStyle="1" w:styleId="ProhibitForward">
    <w:name w:val="ProhibitForward"/>
    <w:basedOn w:val="Normal"/>
    <w:semiHidden/>
    <w:qFormat/>
    <w:rsid w:val="00D93FF4"/>
    <w:pPr>
      <w:jc w:val="center"/>
    </w:pPr>
    <w:rPr>
      <w:rFonts w:eastAsia="Times New Roman" w:cs="Times New Roman"/>
      <w:color w:val="FF0000"/>
      <w:sz w:val="18"/>
      <w:szCs w:val="18"/>
    </w:rPr>
  </w:style>
  <w:style w:type="paragraph" w:customStyle="1" w:styleId="TaxDisclaimer">
    <w:name w:val="TaxDisclaimer"/>
    <w:basedOn w:val="Normal"/>
    <w:semiHidden/>
    <w:rsid w:val="001B0AB2"/>
    <w:pPr>
      <w:spacing w:before="100" w:after="100"/>
    </w:pPr>
    <w:rPr>
      <w:rFonts w:eastAsia="Times New Roman" w:cs="Times New Roman"/>
      <w:b/>
      <w:bCs/>
    </w:rPr>
  </w:style>
  <w:style w:type="paragraph" w:customStyle="1" w:styleId="BlockText1">
    <w:name w:val="Block Text 1"/>
    <w:basedOn w:val="Normal"/>
    <w:qFormat/>
    <w:rsid w:val="00800CF2"/>
    <w:pPr>
      <w:spacing w:after="240"/>
      <w:ind w:left="1440"/>
    </w:pPr>
  </w:style>
  <w:style w:type="paragraph" w:customStyle="1" w:styleId="BlockText1-2">
    <w:name w:val="Block Text 1 - 2"/>
    <w:basedOn w:val="Normal"/>
    <w:qFormat/>
    <w:rsid w:val="00800CF2"/>
    <w:pPr>
      <w:spacing w:line="480" w:lineRule="auto"/>
      <w:ind w:left="1440"/>
    </w:pPr>
  </w:style>
  <w:style w:type="paragraph" w:styleId="Closing">
    <w:name w:val="Closing"/>
    <w:basedOn w:val="Normal"/>
    <w:link w:val="ClosingChar"/>
    <w:uiPriority w:val="99"/>
    <w:rsid w:val="00800CF2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800CF2"/>
  </w:style>
  <w:style w:type="paragraph" w:styleId="List">
    <w:name w:val="List"/>
    <w:basedOn w:val="Normal"/>
    <w:uiPriority w:val="99"/>
    <w:unhideWhenUsed/>
    <w:rsid w:val="00800CF2"/>
    <w:pPr>
      <w:numPr>
        <w:numId w:val="19"/>
      </w:numPr>
      <w:spacing w:after="240"/>
    </w:pPr>
  </w:style>
  <w:style w:type="paragraph" w:customStyle="1" w:styleId="Listalpha">
    <w:name w:val="List alpha"/>
    <w:basedOn w:val="Normal"/>
    <w:rsid w:val="00800CF2"/>
    <w:pPr>
      <w:numPr>
        <w:numId w:val="20"/>
      </w:numPr>
      <w:tabs>
        <w:tab w:val="clear" w:pos="1080"/>
        <w:tab w:val="num" w:pos="360"/>
      </w:tabs>
      <w:spacing w:after="240"/>
      <w:ind w:firstLine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800CF2"/>
    <w:pPr>
      <w:numPr>
        <w:numId w:val="21"/>
      </w:numPr>
      <w:tabs>
        <w:tab w:val="clear" w:pos="1080"/>
        <w:tab w:val="num" w:pos="360"/>
      </w:tabs>
      <w:spacing w:after="240"/>
      <w:ind w:firstLine="0"/>
      <w:jc w:val="both"/>
      <w:outlineLvl w:val="0"/>
    </w:pPr>
    <w:rPr>
      <w:rFonts w:eastAsia="Times New Roman" w:cs="Times New Roman"/>
    </w:rPr>
  </w:style>
  <w:style w:type="paragraph" w:customStyle="1" w:styleId="ListalphaB0">
    <w:name w:val="List alpha B"/>
    <w:basedOn w:val="Normal"/>
    <w:rsid w:val="00800CF2"/>
    <w:pPr>
      <w:numPr>
        <w:numId w:val="22"/>
      </w:numPr>
      <w:spacing w:after="240"/>
    </w:pPr>
    <w:rPr>
      <w:rFonts w:eastAsia="Times New Roman" w:cs="Times New Roman"/>
    </w:rPr>
  </w:style>
  <w:style w:type="paragraph" w:customStyle="1" w:styleId="Hang">
    <w:name w:val="Hang"/>
    <w:basedOn w:val="Normal"/>
    <w:qFormat/>
    <w:rsid w:val="003A3532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3A3532"/>
    <w:pPr>
      <w:spacing w:line="480" w:lineRule="auto"/>
      <w:ind w:left="720" w:hanging="720"/>
    </w:pPr>
  </w:style>
  <w:style w:type="paragraph" w:customStyle="1" w:styleId="Hang2J">
    <w:name w:val="Hang 2J"/>
    <w:basedOn w:val="Normal"/>
    <w:qFormat/>
    <w:rsid w:val="003A3532"/>
    <w:pPr>
      <w:spacing w:line="480" w:lineRule="auto"/>
      <w:ind w:left="720" w:hanging="720"/>
      <w:jc w:val="both"/>
    </w:pPr>
  </w:style>
  <w:style w:type="paragraph" w:customStyle="1" w:styleId="HangJ">
    <w:name w:val="Hang J"/>
    <w:basedOn w:val="Normal"/>
    <w:qFormat/>
    <w:rsid w:val="003A3532"/>
    <w:pPr>
      <w:spacing w:after="240"/>
      <w:ind w:left="720" w:hanging="720"/>
      <w:jc w:val="both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A3532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3A3532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3A3532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3A3532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3A3532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3A3532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Notary">
    <w:name w:val="Notary"/>
    <w:basedOn w:val="Normal"/>
    <w:qFormat/>
    <w:rsid w:val="003A3532"/>
    <w:pPr>
      <w:ind w:left="4320"/>
    </w:pPr>
  </w:style>
  <w:style w:type="paragraph" w:customStyle="1" w:styleId="ListALPHAB">
    <w:name w:val="List ALPHA B"/>
    <w:basedOn w:val="Normal"/>
    <w:rsid w:val="00800CF2"/>
    <w:pPr>
      <w:numPr>
        <w:numId w:val="23"/>
      </w:numPr>
      <w:spacing w:after="240"/>
      <w:jc w:val="both"/>
      <w:outlineLvl w:val="0"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unhideWhenUsed/>
    <w:rsid w:val="00800CF2"/>
    <w:pPr>
      <w:numPr>
        <w:numId w:val="24"/>
      </w:numPr>
      <w:spacing w:after="240"/>
    </w:pPr>
  </w:style>
  <w:style w:type="paragraph" w:styleId="ListNumber2">
    <w:name w:val="List Number 2"/>
    <w:basedOn w:val="Normal"/>
    <w:uiPriority w:val="99"/>
    <w:unhideWhenUsed/>
    <w:rsid w:val="00800CF2"/>
    <w:pPr>
      <w:numPr>
        <w:numId w:val="25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800CF2"/>
    <w:pPr>
      <w:numPr>
        <w:numId w:val="26"/>
      </w:numPr>
      <w:spacing w:after="240"/>
    </w:pPr>
  </w:style>
  <w:style w:type="paragraph" w:customStyle="1" w:styleId="Quote1">
    <w:name w:val="Quote 1"/>
    <w:basedOn w:val="Normal"/>
    <w:qFormat/>
    <w:rsid w:val="00800CF2"/>
    <w:pPr>
      <w:spacing w:after="240"/>
      <w:ind w:left="1440" w:right="1440"/>
      <w:jc w:val="both"/>
    </w:pPr>
  </w:style>
  <w:style w:type="paragraph" w:styleId="Signature">
    <w:name w:val="Signature"/>
    <w:basedOn w:val="Normal"/>
    <w:link w:val="SignatureChar"/>
    <w:uiPriority w:val="99"/>
    <w:rsid w:val="00800CF2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800CF2"/>
  </w:style>
  <w:style w:type="paragraph" w:styleId="ListBullet">
    <w:name w:val="List Bullet"/>
    <w:basedOn w:val="Normal"/>
    <w:rsid w:val="002B5B27"/>
    <w:pPr>
      <w:numPr>
        <w:numId w:val="27"/>
      </w:numPr>
      <w:contextualSpacing/>
    </w:pPr>
  </w:style>
  <w:style w:type="paragraph" w:styleId="ListBullet2">
    <w:name w:val="List Bullet 2"/>
    <w:basedOn w:val="Normal"/>
    <w:rsid w:val="002B5B27"/>
    <w:pPr>
      <w:numPr>
        <w:numId w:val="28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F7458"/>
    <w:rPr>
      <w:color w:val="808080"/>
    </w:rPr>
  </w:style>
  <w:style w:type="table" w:styleId="TableGrid">
    <w:name w:val="Table Grid"/>
    <w:basedOn w:val="TableNormal"/>
    <w:uiPriority w:val="59"/>
    <w:rsid w:val="0040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66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E6642"/>
    <w:rPr>
      <w:rFonts w:ascii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E6642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ncent.foley@hk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K%20Templat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600F5A7AB3847869FB5F909ED6CF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DDD3-45FA-486A-953C-5DDA4B5EF7B3}"/>
      </w:docPartPr>
      <w:docPartBody>
        <w:p w:rsidR="00E277B7" w:rsidRDefault="00E277B7"/>
      </w:docPartBody>
    </w:docPart>
    <w:docPart>
      <w:docPartPr>
        <w:name w:val="E39C99E0C6FA41DFA735C92B1155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4E1-C188-44EF-980D-670EF903B000}"/>
      </w:docPartPr>
      <w:docPartBody>
        <w:p w:rsidR="00E277B7" w:rsidRDefault="00E277B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FD9"/>
    <w:rsid w:val="00061896"/>
    <w:rsid w:val="00076CA4"/>
    <w:rsid w:val="001038FD"/>
    <w:rsid w:val="002F493F"/>
    <w:rsid w:val="00300A6B"/>
    <w:rsid w:val="00384FD9"/>
    <w:rsid w:val="0046460F"/>
    <w:rsid w:val="009136D0"/>
    <w:rsid w:val="00CC1325"/>
    <w:rsid w:val="00E2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F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 A c t i v e ! 7 4 1 0 8 3 5 0 . 1 < / d o c u m e n t i d >  
     < s e n d e r i d > V F O L E Y < / s e n d e r i d >  
     < s e n d e r e m a i l > V I N C E N T . F O L E Y @ H K L A W . C O M < / s e n d e r e m a i l >  
     < l a s t m o d i f i e d > 2 0 2 0 - 0 4 - 2 1 T 2 0 : 1 4 : 0 0 . 0 0 0 0 0 0 0 - 0 4 : 0 0 < / l a s t m o d i f i e d >  
     < d a t a b a s e > A c t i v e < / d a t a b a s e >  
 < / p r o p e r t i e s > 
</file>

<file path=customXml/itemProps1.xml><?xml version="1.0" encoding="utf-8"?>
<ds:datastoreItem xmlns:ds="http://schemas.openxmlformats.org/officeDocument/2006/customXml" ds:itemID="{209C6757-3BE2-4F64-9B53-4B2C08DA2D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A1A30D-3EDC-4253-87E7-34307C39665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Office\Templates\HK Templates\Memo.dotx</Template>
  <TotalTime>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Shawn Kirkland</dc:creator>
  <cp:keywords/>
  <dc:description/>
  <cp:lastModifiedBy>Boriana Farrar</cp:lastModifiedBy>
  <cp:revision>8</cp:revision>
  <cp:lastPrinted>2019-04-30T18:37:00Z</cp:lastPrinted>
  <dcterms:created xsi:type="dcterms:W3CDTF">2020-10-21T17:00:00Z</dcterms:created>
  <dcterms:modified xsi:type="dcterms:W3CDTF">2020-10-27T01:10:00Z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pgMemo</vt:lpwstr>
  </property>
  <property fmtid="{D5CDD505-2E9C-101B-9397-08002B2CF9AE}" pid="3" name="RecipientControlsDeactivated">
    <vt:lpwstr>True</vt:lpwstr>
  </property>
</Properties>
</file>